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8" w:rsidRDefault="008C4E28" w:rsidP="009C689D">
      <w:pPr>
        <w:pStyle w:val="Plattetekst2"/>
        <w:tabs>
          <w:tab w:val="clear" w:pos="284"/>
          <w:tab w:val="left" w:pos="142"/>
          <w:tab w:val="left" w:pos="567"/>
          <w:tab w:val="left" w:pos="1134"/>
          <w:tab w:val="left" w:pos="1701"/>
          <w:tab w:val="left" w:pos="9795"/>
        </w:tabs>
        <w:jc w:val="center"/>
        <w:rPr>
          <w:rFonts w:ascii="Verdana" w:hAnsi="Verdana"/>
          <w:bCs/>
          <w:sz w:val="20"/>
          <w:lang w:val="nl-NL"/>
        </w:rPr>
      </w:pPr>
    </w:p>
    <w:p w:rsidR="008C4E28" w:rsidRDefault="008C4E28" w:rsidP="009C689D">
      <w:pPr>
        <w:pStyle w:val="Plattetekst2"/>
        <w:tabs>
          <w:tab w:val="clear" w:pos="284"/>
          <w:tab w:val="left" w:pos="142"/>
          <w:tab w:val="left" w:pos="567"/>
          <w:tab w:val="left" w:pos="1134"/>
          <w:tab w:val="left" w:pos="1701"/>
          <w:tab w:val="left" w:pos="9795"/>
        </w:tabs>
        <w:jc w:val="center"/>
        <w:rPr>
          <w:rFonts w:ascii="Verdana" w:hAnsi="Verdana"/>
          <w:bCs/>
          <w:sz w:val="20"/>
          <w:lang w:val="nl-NL"/>
        </w:rPr>
      </w:pPr>
    </w:p>
    <w:p w:rsidR="00462D6C" w:rsidRPr="00B65C7B" w:rsidRDefault="00462D6C" w:rsidP="00894E91">
      <w:pPr>
        <w:ind w:left="5652" w:firstLine="720"/>
        <w:rPr>
          <w:rFonts w:ascii="Century Gothic" w:hAnsi="Century Gothic"/>
        </w:rPr>
      </w:pPr>
      <w:r w:rsidRPr="00B65C7B">
        <w:rPr>
          <w:rFonts w:ascii="Century Gothic" w:hAnsi="Century Gothic"/>
        </w:rPr>
        <w:t xml:space="preserve">Kleine - Brogel, </w:t>
      </w:r>
      <w:r w:rsidR="00671974" w:rsidRPr="00B65C7B">
        <w:rPr>
          <w:rFonts w:ascii="Century Gothic" w:hAnsi="Century Gothic"/>
        </w:rPr>
        <w:fldChar w:fldCharType="begin"/>
      </w:r>
      <w:r w:rsidRPr="00B65C7B">
        <w:rPr>
          <w:rFonts w:ascii="Century Gothic" w:hAnsi="Century Gothic"/>
        </w:rPr>
        <w:instrText xml:space="preserve"> TIME \@ "d MMMM yyyy" </w:instrText>
      </w:r>
      <w:r w:rsidR="00671974" w:rsidRPr="00B65C7B">
        <w:rPr>
          <w:rFonts w:ascii="Century Gothic" w:hAnsi="Century Gothic"/>
        </w:rPr>
        <w:fldChar w:fldCharType="separate"/>
      </w:r>
      <w:r w:rsidR="00D22379">
        <w:rPr>
          <w:rFonts w:ascii="Century Gothic" w:hAnsi="Century Gothic"/>
          <w:noProof/>
        </w:rPr>
        <w:t>5 april 2021</w:t>
      </w:r>
      <w:r w:rsidR="00671974" w:rsidRPr="00B65C7B">
        <w:rPr>
          <w:rFonts w:ascii="Century Gothic" w:hAnsi="Century Gothic"/>
        </w:rPr>
        <w:fldChar w:fldCharType="end"/>
      </w:r>
    </w:p>
    <w:p w:rsidR="00462D6C" w:rsidRDefault="00462D6C" w:rsidP="00462D6C">
      <w:pPr>
        <w:rPr>
          <w:rFonts w:ascii="Comic Sans MS" w:hAnsi="Comic Sans MS"/>
        </w:rPr>
      </w:pPr>
    </w:p>
    <w:p w:rsidR="00462D6C" w:rsidRDefault="00462D6C" w:rsidP="00462D6C">
      <w:pPr>
        <w:rPr>
          <w:rFonts w:ascii="Comic Sans MS" w:hAnsi="Comic Sans MS"/>
        </w:rPr>
      </w:pPr>
    </w:p>
    <w:p w:rsidR="00462D6C" w:rsidRDefault="00671974" w:rsidP="00462D6C">
      <w:pPr>
        <w:rPr>
          <w:rFonts w:ascii="Comic Sans MS" w:hAnsi="Comic Sans MS"/>
        </w:rPr>
      </w:pPr>
      <w:r w:rsidRPr="00671974">
        <w:rPr>
          <w:rFonts w:ascii="Comic Sans MS" w:hAnsi="Comic Sans M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45pt;margin-top:.55pt;width:401.25pt;height: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" o:allowincell="f" fillcolor="#ffc000 [3207]" stroked="f" strokeweight="1pt">
            <v:shadow on="t" color="black" opacity="19660f" offset=".552mm,.73253mm"/>
            <v:textbox>
              <w:txbxContent>
                <w:p w:rsidR="00462D6C" w:rsidRPr="00B65C7B" w:rsidRDefault="00462D6C" w:rsidP="00462D6C">
                  <w:pPr>
                    <w:pStyle w:val="Kop1"/>
                    <w:rPr>
                      <w:rFonts w:ascii="Century Gothic" w:hAnsi="Century Gothic"/>
                      <w:color w:val="C00000"/>
                      <w:sz w:val="28"/>
                      <w:szCs w:val="28"/>
                      <w:u w:val="none"/>
                      <w:lang w:val="nl-BE"/>
                    </w:rPr>
                  </w:pPr>
                  <w:r w:rsidRPr="00B65C7B">
                    <w:rPr>
                      <w:rFonts w:ascii="Century Gothic" w:hAnsi="Century Gothic"/>
                      <w:color w:val="C00000"/>
                      <w:sz w:val="28"/>
                      <w:szCs w:val="28"/>
                      <w:u w:val="none"/>
                      <w:lang w:val="nl-BE"/>
                    </w:rPr>
                    <w:t xml:space="preserve">UITNODIGING </w:t>
                  </w:r>
                  <w:r w:rsidR="00747534">
                    <w:rPr>
                      <w:rFonts w:ascii="Century Gothic" w:hAnsi="Century Gothic"/>
                      <w:color w:val="C00000"/>
                      <w:sz w:val="28"/>
                      <w:szCs w:val="28"/>
                      <w:u w:val="none"/>
                      <w:lang w:val="nl-BE"/>
                    </w:rPr>
                    <w:t>“</w:t>
                  </w:r>
                  <w:r w:rsidR="00747534" w:rsidRPr="008E17F2">
                    <w:rPr>
                      <w:rFonts w:ascii="Century Gothic" w:hAnsi="Century Gothic"/>
                      <w:color w:val="C00000"/>
                      <w:sz w:val="44"/>
                      <w:szCs w:val="44"/>
                      <w:u w:val="none"/>
                      <w:lang w:val="nl-BE"/>
                    </w:rPr>
                    <w:t>BREUGELCUP</w:t>
                  </w:r>
                  <w:r w:rsidR="00747534">
                    <w:rPr>
                      <w:rFonts w:ascii="Century Gothic" w:hAnsi="Century Gothic"/>
                      <w:color w:val="C00000"/>
                      <w:sz w:val="28"/>
                      <w:szCs w:val="28"/>
                      <w:u w:val="none"/>
                      <w:lang w:val="nl-BE"/>
                    </w:rPr>
                    <w:t>” VOOR DE JEUGD</w:t>
                  </w:r>
                </w:p>
                <w:p w:rsidR="00BA1552" w:rsidRPr="00B65C7B" w:rsidRDefault="00475880" w:rsidP="00462D6C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>2</w:t>
                  </w:r>
                  <w:r w:rsidR="00586B5D"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>1</w:t>
                  </w:r>
                  <w:r w:rsidR="004F462F"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 xml:space="preserve"> en </w:t>
                  </w:r>
                  <w:r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>2</w:t>
                  </w:r>
                  <w:r w:rsidR="00586B5D"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>2</w:t>
                  </w:r>
                  <w:r w:rsidR="008148A4"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 xml:space="preserve"> augustus</w:t>
                  </w:r>
                  <w:r w:rsidR="00894E91" w:rsidRPr="00B65C7B"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 xml:space="preserve"> 20</w:t>
                  </w:r>
                  <w:r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>2</w:t>
                  </w:r>
                  <w:r w:rsidR="00586B5D">
                    <w:rPr>
                      <w:rFonts w:ascii="Century Gothic" w:hAnsi="Century Gothic"/>
                      <w:b/>
                      <w:color w:val="C00000"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:rsidR="00462D6C" w:rsidRDefault="00462D6C" w:rsidP="00462D6C">
      <w:pPr>
        <w:rPr>
          <w:rFonts w:ascii="Comic Sans MS" w:hAnsi="Comic Sans MS"/>
        </w:rPr>
      </w:pPr>
    </w:p>
    <w:p w:rsidR="00462D6C" w:rsidRDefault="00462D6C" w:rsidP="00462D6C">
      <w:pPr>
        <w:rPr>
          <w:rFonts w:ascii="Comic Sans MS" w:hAnsi="Comic Sans MS"/>
        </w:rPr>
      </w:pPr>
    </w:p>
    <w:p w:rsidR="00462D6C" w:rsidRDefault="00462D6C" w:rsidP="00462D6C">
      <w:pPr>
        <w:jc w:val="center"/>
        <w:rPr>
          <w:rFonts w:ascii="Comic Sans MS" w:hAnsi="Comic Sans MS"/>
        </w:rPr>
      </w:pPr>
    </w:p>
    <w:p w:rsidR="0000211C" w:rsidRDefault="0000211C" w:rsidP="00747534">
      <w:pPr>
        <w:jc w:val="center"/>
        <w:rPr>
          <w:rFonts w:ascii="Comic Sans MS" w:hAnsi="Comic Sans MS"/>
        </w:rPr>
      </w:pPr>
    </w:p>
    <w:p w:rsidR="006037A1" w:rsidRDefault="006037A1" w:rsidP="00747534">
      <w:pPr>
        <w:jc w:val="center"/>
        <w:rPr>
          <w:rFonts w:ascii="Comic Sans MS" w:hAnsi="Comic Sans MS"/>
        </w:rPr>
      </w:pPr>
    </w:p>
    <w:p w:rsidR="00462D6C" w:rsidRDefault="00747534" w:rsidP="0074753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VOOR </w:t>
      </w:r>
      <w:r w:rsidR="008148A4">
        <w:rPr>
          <w:rFonts w:ascii="Comic Sans MS" w:hAnsi="Comic Sans MS"/>
        </w:rPr>
        <w:t>U6</w:t>
      </w:r>
      <w:r>
        <w:rPr>
          <w:rFonts w:ascii="Comic Sans MS" w:hAnsi="Comic Sans MS"/>
        </w:rPr>
        <w:t xml:space="preserve"> (</w:t>
      </w:r>
      <w:r w:rsidR="004F462F">
        <w:rPr>
          <w:rFonts w:ascii="Comic Sans MS" w:hAnsi="Comic Sans MS"/>
        </w:rPr>
        <w:t>2</w:t>
      </w:r>
      <w:r>
        <w:rPr>
          <w:rFonts w:ascii="Comic Sans MS" w:hAnsi="Comic Sans MS"/>
        </w:rPr>
        <w:t>-tegen-</w:t>
      </w:r>
      <w:r w:rsidR="004F462F">
        <w:rPr>
          <w:rFonts w:ascii="Comic Sans MS" w:hAnsi="Comic Sans MS"/>
        </w:rPr>
        <w:t>2</w:t>
      </w:r>
      <w:r>
        <w:rPr>
          <w:rFonts w:ascii="Comic Sans MS" w:hAnsi="Comic Sans MS"/>
        </w:rPr>
        <w:t>), U7</w:t>
      </w:r>
      <w:r w:rsidR="004F462F">
        <w:rPr>
          <w:rFonts w:ascii="Comic Sans MS" w:hAnsi="Comic Sans MS"/>
        </w:rPr>
        <w:t xml:space="preserve"> (3-tegen-3)</w:t>
      </w:r>
      <w:r>
        <w:rPr>
          <w:rFonts w:ascii="Comic Sans MS" w:hAnsi="Comic Sans MS"/>
        </w:rPr>
        <w:t>, U</w:t>
      </w:r>
      <w:r w:rsidR="008148A4">
        <w:rPr>
          <w:rFonts w:ascii="Comic Sans MS" w:hAnsi="Comic Sans MS"/>
        </w:rPr>
        <w:t>9</w:t>
      </w:r>
      <w:r w:rsidR="00BA1552">
        <w:rPr>
          <w:rFonts w:ascii="Comic Sans MS" w:hAnsi="Comic Sans MS"/>
        </w:rPr>
        <w:t xml:space="preserve"> (5-tegen-5)</w:t>
      </w:r>
      <w:r w:rsidR="00BA3AED">
        <w:rPr>
          <w:rFonts w:ascii="Comic Sans MS" w:hAnsi="Comic Sans MS"/>
        </w:rPr>
        <w:t>, U1</w:t>
      </w:r>
      <w:r w:rsidR="00BA1552">
        <w:rPr>
          <w:rFonts w:ascii="Comic Sans MS" w:hAnsi="Comic Sans MS"/>
        </w:rPr>
        <w:t>0</w:t>
      </w:r>
      <w:r w:rsidR="00475880">
        <w:rPr>
          <w:rFonts w:ascii="Comic Sans MS" w:hAnsi="Comic Sans MS"/>
        </w:rPr>
        <w:t>, U1</w:t>
      </w:r>
      <w:r w:rsidR="00EF31EF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en U1</w:t>
      </w:r>
      <w:r w:rsidR="00BA1552">
        <w:rPr>
          <w:rFonts w:ascii="Comic Sans MS" w:hAnsi="Comic Sans MS"/>
        </w:rPr>
        <w:t>3</w:t>
      </w:r>
      <w:r w:rsidR="004F462F">
        <w:rPr>
          <w:rFonts w:ascii="Comic Sans MS" w:hAnsi="Comic Sans MS"/>
        </w:rPr>
        <w:t xml:space="preserve"> (8-tegen-8)</w:t>
      </w:r>
    </w:p>
    <w:p w:rsidR="00462D6C" w:rsidRDefault="00462D6C" w:rsidP="00462D6C">
      <w:pPr>
        <w:rPr>
          <w:rFonts w:ascii="Comic Sans MS" w:hAnsi="Comic Sans MS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  <w:r w:rsidRPr="00B65C7B">
        <w:rPr>
          <w:rFonts w:ascii="Century Gothic" w:hAnsi="Century Gothic"/>
        </w:rPr>
        <w:t xml:space="preserve">Beste </w:t>
      </w:r>
      <w:r w:rsidR="00747534">
        <w:rPr>
          <w:rFonts w:ascii="Century Gothic" w:hAnsi="Century Gothic"/>
        </w:rPr>
        <w:t>jeugdverantwoordelijke, trainer, afgevaardigde,</w:t>
      </w: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Default="00475880" w:rsidP="00462D6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 reeds 2 succesvolle edities van onze </w:t>
      </w:r>
      <w:r w:rsidR="00747534">
        <w:rPr>
          <w:rFonts w:ascii="Century Gothic" w:hAnsi="Century Gothic"/>
        </w:rPr>
        <w:t>“Breugelcup”</w:t>
      </w:r>
      <w:r w:rsidR="007D23E6">
        <w:rPr>
          <w:rFonts w:ascii="Century Gothic" w:hAnsi="Century Gothic"/>
        </w:rPr>
        <w:t>, kijken wij nu reeds samen met jullie uit naar onze volgende editie.</w:t>
      </w:r>
      <w:r w:rsidR="00747534">
        <w:rPr>
          <w:rFonts w:ascii="Century Gothic" w:hAnsi="Century Gothic"/>
        </w:rPr>
        <w:t xml:space="preserve"> </w:t>
      </w:r>
    </w:p>
    <w:p w:rsidR="002D1E5E" w:rsidRPr="00B65C7B" w:rsidRDefault="002D1E5E" w:rsidP="00462D6C">
      <w:pPr>
        <w:rPr>
          <w:rFonts w:ascii="Century Gothic" w:hAnsi="Century Gothic"/>
        </w:rPr>
      </w:pPr>
    </w:p>
    <w:p w:rsidR="00462D6C" w:rsidRDefault="008E17F2" w:rsidP="00462D6C">
      <w:pPr>
        <w:rPr>
          <w:rFonts w:ascii="Century Gothic" w:hAnsi="Century Gothic"/>
        </w:rPr>
      </w:pPr>
      <w:r>
        <w:rPr>
          <w:rFonts w:ascii="Century Gothic" w:hAnsi="Century Gothic"/>
        </w:rPr>
        <w:t>Het programma:</w:t>
      </w:r>
    </w:p>
    <w:p w:rsidR="008E17F2" w:rsidRDefault="008E17F2" w:rsidP="00462D6C">
      <w:pPr>
        <w:rPr>
          <w:rFonts w:ascii="Century Gothic" w:hAnsi="Century Gothic"/>
        </w:rPr>
      </w:pPr>
    </w:p>
    <w:p w:rsidR="008E17F2" w:rsidRDefault="008E17F2" w:rsidP="008E17F2">
      <w:pPr>
        <w:pStyle w:val="Lijstalinea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U6 en U</w:t>
      </w:r>
      <w:r w:rsidR="004F462F">
        <w:rPr>
          <w:rFonts w:ascii="Century Gothic" w:hAnsi="Century Gothic"/>
        </w:rPr>
        <w:t>1</w:t>
      </w:r>
      <w:r w:rsidR="00586B5D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op zaterdag </w:t>
      </w:r>
      <w:r w:rsidR="00475880">
        <w:rPr>
          <w:rFonts w:ascii="Century Gothic" w:hAnsi="Century Gothic"/>
        </w:rPr>
        <w:t>2</w:t>
      </w:r>
      <w:r w:rsidR="00586B5D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</w:t>
      </w:r>
      <w:r w:rsidR="004F462F">
        <w:rPr>
          <w:rFonts w:ascii="Century Gothic" w:hAnsi="Century Gothic"/>
        </w:rPr>
        <w:t>augustus</w:t>
      </w:r>
      <w:r>
        <w:rPr>
          <w:rFonts w:ascii="Century Gothic" w:hAnsi="Century Gothic"/>
        </w:rPr>
        <w:t xml:space="preserve"> voormiddag</w:t>
      </w:r>
    </w:p>
    <w:p w:rsidR="008E17F2" w:rsidRDefault="008E17F2" w:rsidP="008E17F2">
      <w:pPr>
        <w:pStyle w:val="Lijstalinea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4F462F">
        <w:rPr>
          <w:rFonts w:ascii="Century Gothic" w:hAnsi="Century Gothic"/>
        </w:rPr>
        <w:t>7</w:t>
      </w:r>
      <w:r w:rsidR="00EF31EF">
        <w:rPr>
          <w:rFonts w:ascii="Century Gothic" w:hAnsi="Century Gothic"/>
        </w:rPr>
        <w:t xml:space="preserve"> en</w:t>
      </w:r>
      <w:r w:rsidR="00475880">
        <w:rPr>
          <w:rFonts w:ascii="Century Gothic" w:hAnsi="Century Gothic"/>
        </w:rPr>
        <w:t xml:space="preserve"> U10</w:t>
      </w:r>
      <w:r w:rsidR="00EF31E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op zaterdag </w:t>
      </w:r>
      <w:r w:rsidR="00475880">
        <w:rPr>
          <w:rFonts w:ascii="Century Gothic" w:hAnsi="Century Gothic"/>
        </w:rPr>
        <w:t>2</w:t>
      </w:r>
      <w:r w:rsidR="00586B5D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</w:t>
      </w:r>
      <w:r w:rsidR="004F462F">
        <w:rPr>
          <w:rFonts w:ascii="Century Gothic" w:hAnsi="Century Gothic"/>
        </w:rPr>
        <w:t>augustus</w:t>
      </w:r>
      <w:r>
        <w:rPr>
          <w:rFonts w:ascii="Century Gothic" w:hAnsi="Century Gothic"/>
        </w:rPr>
        <w:t xml:space="preserve"> namiddag</w:t>
      </w:r>
    </w:p>
    <w:p w:rsidR="008E17F2" w:rsidRDefault="00BA3AED" w:rsidP="008E17F2">
      <w:pPr>
        <w:pStyle w:val="Lijstalinea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EF31EF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en </w:t>
      </w:r>
      <w:r w:rsidR="008E17F2">
        <w:rPr>
          <w:rFonts w:ascii="Century Gothic" w:hAnsi="Century Gothic"/>
        </w:rPr>
        <w:t>U</w:t>
      </w:r>
      <w:r w:rsidR="00EF31EF">
        <w:rPr>
          <w:rFonts w:ascii="Century Gothic" w:hAnsi="Century Gothic"/>
        </w:rPr>
        <w:t>13</w:t>
      </w:r>
      <w:r w:rsidR="008E17F2">
        <w:rPr>
          <w:rFonts w:ascii="Century Gothic" w:hAnsi="Century Gothic"/>
        </w:rPr>
        <w:t xml:space="preserve"> op zondag </w:t>
      </w:r>
      <w:r w:rsidR="00475880">
        <w:rPr>
          <w:rFonts w:ascii="Century Gothic" w:hAnsi="Century Gothic"/>
        </w:rPr>
        <w:t>2</w:t>
      </w:r>
      <w:r w:rsidR="00586B5D">
        <w:rPr>
          <w:rFonts w:ascii="Century Gothic" w:hAnsi="Century Gothic"/>
        </w:rPr>
        <w:t>2</w:t>
      </w:r>
      <w:r w:rsidR="004F462F">
        <w:rPr>
          <w:rFonts w:ascii="Century Gothic" w:hAnsi="Century Gothic"/>
        </w:rPr>
        <w:t xml:space="preserve"> augustus</w:t>
      </w:r>
      <w:r w:rsidR="008E17F2">
        <w:rPr>
          <w:rFonts w:ascii="Century Gothic" w:hAnsi="Century Gothic"/>
        </w:rPr>
        <w:t xml:space="preserve"> voormiddag</w:t>
      </w:r>
    </w:p>
    <w:p w:rsidR="008E17F2" w:rsidRPr="008E17F2" w:rsidRDefault="008E17F2" w:rsidP="008E17F2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  <w:r w:rsidRPr="00B65C7B">
        <w:rPr>
          <w:rFonts w:ascii="Century Gothic" w:hAnsi="Century Gothic"/>
        </w:rPr>
        <w:t>Wij willen u met één of meerdere van uw ploegen dan ook graag uitnodigen om deel te nemen aan ons tornooi.</w:t>
      </w:r>
      <w:r w:rsidR="00B65C7B">
        <w:rPr>
          <w:rFonts w:ascii="Century Gothic" w:hAnsi="Century Gothic"/>
        </w:rPr>
        <w:t xml:space="preserve"> </w:t>
      </w:r>
      <w:r w:rsidRPr="00B65C7B">
        <w:rPr>
          <w:rFonts w:ascii="Century Gothic" w:hAnsi="Century Gothic"/>
        </w:rPr>
        <w:t>Bijgevoegd vindt u het inschrijvingsformulier.</w:t>
      </w: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  <w:szCs w:val="24"/>
          <w:lang w:val="nl-NL"/>
        </w:rPr>
      </w:pPr>
      <w:r w:rsidRPr="00B65C7B">
        <w:rPr>
          <w:rFonts w:ascii="Century Gothic" w:hAnsi="Century Gothic"/>
          <w:szCs w:val="24"/>
        </w:rPr>
        <w:t xml:space="preserve">Wij wensen </w:t>
      </w:r>
      <w:r w:rsidR="008667CF" w:rsidRPr="00B65C7B">
        <w:rPr>
          <w:rFonts w:ascii="Century Gothic" w:hAnsi="Century Gothic"/>
          <w:szCs w:val="24"/>
        </w:rPr>
        <w:t>u verder een fijne jeugdwerking</w:t>
      </w:r>
      <w:r w:rsidRPr="00B65C7B">
        <w:rPr>
          <w:rFonts w:ascii="Century Gothic" w:hAnsi="Century Gothic"/>
          <w:szCs w:val="24"/>
        </w:rPr>
        <w:t xml:space="preserve"> </w:t>
      </w:r>
      <w:r w:rsidR="008E17F2">
        <w:rPr>
          <w:rFonts w:ascii="Century Gothic" w:hAnsi="Century Gothic"/>
          <w:szCs w:val="24"/>
        </w:rPr>
        <w:t xml:space="preserve">en willen </w:t>
      </w:r>
      <w:r w:rsidRPr="00B65C7B">
        <w:rPr>
          <w:rFonts w:ascii="Century Gothic" w:hAnsi="Century Gothic"/>
          <w:szCs w:val="24"/>
        </w:rPr>
        <w:t xml:space="preserve">als wederdienst </w:t>
      </w:r>
      <w:r w:rsidR="008E17F2">
        <w:rPr>
          <w:rFonts w:ascii="Century Gothic" w:hAnsi="Century Gothic"/>
          <w:szCs w:val="24"/>
        </w:rPr>
        <w:t xml:space="preserve">indien mogelijk </w:t>
      </w:r>
      <w:r w:rsidRPr="00B65C7B">
        <w:rPr>
          <w:rFonts w:ascii="Century Gothic" w:hAnsi="Century Gothic"/>
          <w:szCs w:val="24"/>
        </w:rPr>
        <w:t>ook aan uw tornooi deelnemen.</w:t>
      </w: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  <w:r w:rsidRPr="00B65C7B">
        <w:rPr>
          <w:rFonts w:ascii="Century Gothic" w:hAnsi="Century Gothic"/>
        </w:rPr>
        <w:t xml:space="preserve">Graag zien wij uw inschrijving bij ons toekomen </w:t>
      </w:r>
      <w:r w:rsidR="00894E91" w:rsidRPr="00B65C7B">
        <w:rPr>
          <w:rFonts w:ascii="Century Gothic" w:hAnsi="Century Gothic"/>
          <w:b/>
        </w:rPr>
        <w:t xml:space="preserve">vóór </w:t>
      </w:r>
      <w:r w:rsidR="00475880">
        <w:rPr>
          <w:rFonts w:ascii="Century Gothic" w:hAnsi="Century Gothic"/>
          <w:b/>
        </w:rPr>
        <w:t>1</w:t>
      </w:r>
      <w:r w:rsidR="00894E91" w:rsidRPr="00B65C7B">
        <w:rPr>
          <w:rFonts w:ascii="Century Gothic" w:hAnsi="Century Gothic"/>
          <w:b/>
        </w:rPr>
        <w:t xml:space="preserve"> </w:t>
      </w:r>
      <w:r w:rsidR="00A11BEE">
        <w:rPr>
          <w:rFonts w:ascii="Century Gothic" w:hAnsi="Century Gothic"/>
          <w:b/>
        </w:rPr>
        <w:t>augustus</w:t>
      </w:r>
      <w:r w:rsidR="008B37AE" w:rsidRPr="00B65C7B">
        <w:rPr>
          <w:rFonts w:ascii="Century Gothic" w:hAnsi="Century Gothic"/>
          <w:b/>
        </w:rPr>
        <w:t xml:space="preserve"> 20</w:t>
      </w:r>
      <w:r w:rsidR="00475880">
        <w:rPr>
          <w:rFonts w:ascii="Century Gothic" w:hAnsi="Century Gothic"/>
          <w:b/>
        </w:rPr>
        <w:t>2</w:t>
      </w:r>
      <w:r w:rsidR="00586B5D">
        <w:rPr>
          <w:rFonts w:ascii="Century Gothic" w:hAnsi="Century Gothic"/>
          <w:b/>
        </w:rPr>
        <w:t>1</w:t>
      </w:r>
      <w:r w:rsidRPr="00B65C7B">
        <w:rPr>
          <w:rFonts w:ascii="Century Gothic" w:hAnsi="Century Gothic"/>
          <w:b/>
        </w:rPr>
        <w:t>.</w:t>
      </w:r>
    </w:p>
    <w:p w:rsidR="00462D6C" w:rsidRPr="00B65C7B" w:rsidRDefault="00462D6C" w:rsidP="00462D6C">
      <w:pPr>
        <w:rPr>
          <w:rFonts w:ascii="Century Gothic" w:hAnsi="Century Gothic"/>
        </w:rPr>
      </w:pPr>
      <w:r w:rsidRPr="00B65C7B">
        <w:rPr>
          <w:rFonts w:ascii="Century Gothic" w:hAnsi="Century Gothic"/>
        </w:rPr>
        <w:t>U ontvangt dan ook tijdig het programma met het tornooireglement voor uw ploeg.</w:t>
      </w: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  <w:r w:rsidRPr="00B65C7B">
        <w:rPr>
          <w:rFonts w:ascii="Century Gothic" w:hAnsi="Century Gothic"/>
        </w:rPr>
        <w:t>Met sportieve groeten,</w:t>
      </w: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</w:p>
    <w:p w:rsidR="00462D6C" w:rsidRPr="00B65C7B" w:rsidRDefault="00462D6C" w:rsidP="00462D6C">
      <w:pPr>
        <w:rPr>
          <w:rFonts w:ascii="Century Gothic" w:hAnsi="Century Gothic"/>
        </w:rPr>
      </w:pPr>
    </w:p>
    <w:p w:rsidR="003D1469" w:rsidRDefault="009B490D">
      <w:pPr>
        <w:rPr>
          <w:rFonts w:ascii="Century Gothic" w:hAnsi="Century Gothic"/>
        </w:rPr>
      </w:pPr>
      <w:r>
        <w:rPr>
          <w:rFonts w:ascii="Century Gothic" w:hAnsi="Century Gothic"/>
        </w:rPr>
        <w:t>Kiran Miermans</w:t>
      </w:r>
      <w:r w:rsidR="00462D6C" w:rsidRPr="00B65C7B">
        <w:rPr>
          <w:rFonts w:ascii="Century Gothic" w:hAnsi="Century Gothic"/>
        </w:rPr>
        <w:t xml:space="preserve">, </w:t>
      </w:r>
    </w:p>
    <w:p w:rsidR="00B65C7B" w:rsidRDefault="0000211C">
      <w:pPr>
        <w:rPr>
          <w:rFonts w:ascii="Century Gothic" w:hAnsi="Century Gothic"/>
        </w:rPr>
      </w:pPr>
      <w:r>
        <w:rPr>
          <w:rFonts w:ascii="Century Gothic" w:hAnsi="Century Gothic"/>
        </w:rPr>
        <w:t>Organisatie</w:t>
      </w:r>
      <w:r w:rsidR="008E17F2">
        <w:rPr>
          <w:rFonts w:ascii="Century Gothic" w:hAnsi="Century Gothic"/>
        </w:rPr>
        <w:t xml:space="preserve"> “Breugelcup”</w:t>
      </w:r>
    </w:p>
    <w:p w:rsidR="0000211C" w:rsidRDefault="0000211C">
      <w:pPr>
        <w:rPr>
          <w:rFonts w:ascii="Century Gothic" w:hAnsi="Century Gothic"/>
          <w:sz w:val="22"/>
          <w:szCs w:val="22"/>
        </w:rPr>
      </w:pPr>
    </w:p>
    <w:p w:rsidR="00B65C7B" w:rsidRDefault="00B65C7B" w:rsidP="00B65C7B">
      <w:pPr>
        <w:spacing w:after="120"/>
        <w:rPr>
          <w:rFonts w:ascii="Century Gothic" w:hAnsi="Century Gothic"/>
          <w:sz w:val="22"/>
          <w:szCs w:val="22"/>
        </w:rPr>
      </w:pPr>
    </w:p>
    <w:p w:rsidR="006037A1" w:rsidRDefault="006037A1" w:rsidP="00B65C7B">
      <w:pPr>
        <w:spacing w:after="120"/>
        <w:rPr>
          <w:rFonts w:ascii="Century Gothic" w:hAnsi="Century Gothic"/>
          <w:sz w:val="22"/>
          <w:szCs w:val="22"/>
        </w:rPr>
      </w:pPr>
    </w:p>
    <w:p w:rsidR="00F47968" w:rsidRDefault="00F47968" w:rsidP="00B65C7B">
      <w:pPr>
        <w:spacing w:after="120"/>
        <w:rPr>
          <w:rFonts w:ascii="Century Gothic" w:hAnsi="Century Gothic"/>
          <w:sz w:val="22"/>
          <w:szCs w:val="22"/>
        </w:rPr>
      </w:pP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Voetbalclub …………………………………………………………………….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Stamnummer K.B.V.B……………………………………………………..</w:t>
      </w:r>
    </w:p>
    <w:p w:rsidR="00462D6C" w:rsidRPr="00B65C7B" w:rsidRDefault="00462D6C" w:rsidP="000C11E5">
      <w:pPr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 xml:space="preserve">schrijft in voor </w:t>
      </w:r>
      <w:r w:rsidR="00F47968">
        <w:rPr>
          <w:rFonts w:ascii="Century Gothic" w:hAnsi="Century Gothic"/>
          <w:sz w:val="22"/>
          <w:szCs w:val="22"/>
        </w:rPr>
        <w:t>“Breugelcup”</w:t>
      </w:r>
      <w:r w:rsidRPr="00B65C7B">
        <w:rPr>
          <w:rFonts w:ascii="Century Gothic" w:hAnsi="Century Gothic"/>
          <w:sz w:val="22"/>
          <w:szCs w:val="22"/>
        </w:rPr>
        <w:t xml:space="preserve"> SV Breugel op </w:t>
      </w:r>
      <w:r w:rsidR="00475880">
        <w:rPr>
          <w:rFonts w:ascii="Century Gothic" w:hAnsi="Century Gothic"/>
          <w:sz w:val="22"/>
          <w:szCs w:val="22"/>
        </w:rPr>
        <w:t>2</w:t>
      </w:r>
      <w:r w:rsidR="00586B5D">
        <w:rPr>
          <w:rFonts w:ascii="Century Gothic" w:hAnsi="Century Gothic"/>
          <w:sz w:val="22"/>
          <w:szCs w:val="22"/>
        </w:rPr>
        <w:t>1</w:t>
      </w:r>
      <w:r w:rsidR="004F462F">
        <w:rPr>
          <w:rFonts w:ascii="Century Gothic" w:hAnsi="Century Gothic"/>
          <w:sz w:val="22"/>
          <w:szCs w:val="22"/>
        </w:rPr>
        <w:t xml:space="preserve"> en </w:t>
      </w:r>
      <w:r w:rsidR="00475880">
        <w:rPr>
          <w:rFonts w:ascii="Century Gothic" w:hAnsi="Century Gothic"/>
          <w:sz w:val="22"/>
          <w:szCs w:val="22"/>
        </w:rPr>
        <w:t>2</w:t>
      </w:r>
      <w:r w:rsidR="00586B5D">
        <w:rPr>
          <w:rFonts w:ascii="Century Gothic" w:hAnsi="Century Gothic"/>
          <w:sz w:val="22"/>
          <w:szCs w:val="22"/>
        </w:rPr>
        <w:t>2</w:t>
      </w:r>
      <w:r w:rsidR="00B65C7B">
        <w:rPr>
          <w:rFonts w:ascii="Century Gothic" w:hAnsi="Century Gothic"/>
          <w:sz w:val="22"/>
          <w:szCs w:val="22"/>
        </w:rPr>
        <w:t xml:space="preserve"> </w:t>
      </w:r>
      <w:r w:rsidR="008148A4">
        <w:rPr>
          <w:rFonts w:ascii="Century Gothic" w:hAnsi="Century Gothic"/>
          <w:sz w:val="22"/>
          <w:szCs w:val="22"/>
        </w:rPr>
        <w:t>augustus</w:t>
      </w:r>
      <w:r w:rsidR="00B65C7B">
        <w:rPr>
          <w:rFonts w:ascii="Century Gothic" w:hAnsi="Century Gothic"/>
          <w:sz w:val="22"/>
          <w:szCs w:val="22"/>
        </w:rPr>
        <w:t xml:space="preserve"> 20</w:t>
      </w:r>
      <w:r w:rsidR="00475880">
        <w:rPr>
          <w:rFonts w:ascii="Century Gothic" w:hAnsi="Century Gothic"/>
          <w:sz w:val="22"/>
          <w:szCs w:val="22"/>
        </w:rPr>
        <w:t>2</w:t>
      </w:r>
      <w:r w:rsidR="00586B5D">
        <w:rPr>
          <w:rFonts w:ascii="Century Gothic" w:hAnsi="Century Gothic"/>
          <w:sz w:val="22"/>
          <w:szCs w:val="22"/>
        </w:rPr>
        <w:t>1</w:t>
      </w:r>
    </w:p>
    <w:p w:rsidR="00462D6C" w:rsidRDefault="00462D6C" w:rsidP="00B65C7B">
      <w:pPr>
        <w:spacing w:after="120"/>
        <w:rPr>
          <w:rFonts w:ascii="Century Gothic" w:hAnsi="Century Gothic"/>
          <w:b/>
          <w:bCs/>
          <w:sz w:val="22"/>
          <w:szCs w:val="22"/>
        </w:rPr>
      </w:pPr>
    </w:p>
    <w:p w:rsidR="000C11E5" w:rsidRDefault="000C11E5" w:rsidP="000C11E5">
      <w:pPr>
        <w:spacing w:after="1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U1</w:t>
      </w:r>
      <w:r w:rsidR="006037A1">
        <w:rPr>
          <w:rFonts w:ascii="Century Gothic" w:hAnsi="Century Gothic"/>
          <w:b/>
          <w:bCs/>
          <w:sz w:val="22"/>
          <w:szCs w:val="22"/>
        </w:rPr>
        <w:t>3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Pr="000C11E5">
        <w:rPr>
          <w:rFonts w:ascii="Century Gothic" w:hAnsi="Century Gothic"/>
          <w:bCs/>
          <w:sz w:val="22"/>
          <w:szCs w:val="22"/>
        </w:rPr>
        <w:t xml:space="preserve">……………………… </w:t>
      </w:r>
      <w:r>
        <w:rPr>
          <w:rFonts w:ascii="Century Gothic" w:hAnsi="Century Gothic"/>
          <w:bCs/>
          <w:sz w:val="22"/>
          <w:szCs w:val="22"/>
        </w:rPr>
        <w:t>ploegen</w:t>
      </w:r>
      <w:r w:rsidR="004F462F">
        <w:rPr>
          <w:rFonts w:ascii="Century Gothic" w:hAnsi="Century Gothic"/>
          <w:bCs/>
          <w:sz w:val="22"/>
          <w:szCs w:val="22"/>
        </w:rPr>
        <w:t xml:space="preserve"> (8v8)</w:t>
      </w:r>
    </w:p>
    <w:p w:rsidR="00475880" w:rsidRDefault="00475880" w:rsidP="00475880">
      <w:pPr>
        <w:spacing w:after="120"/>
        <w:rPr>
          <w:rFonts w:ascii="Century Gothic" w:hAnsi="Century Gothic"/>
          <w:b/>
          <w:bCs/>
          <w:sz w:val="22"/>
          <w:szCs w:val="22"/>
        </w:rPr>
      </w:pPr>
    </w:p>
    <w:p w:rsidR="00475880" w:rsidRDefault="00475880" w:rsidP="00475880">
      <w:pPr>
        <w:spacing w:after="1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U1</w:t>
      </w:r>
      <w:r w:rsidR="00586B5D">
        <w:rPr>
          <w:rFonts w:ascii="Century Gothic" w:hAnsi="Century Gothic"/>
          <w:b/>
          <w:bCs/>
          <w:sz w:val="22"/>
          <w:szCs w:val="22"/>
        </w:rPr>
        <w:t>2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Pr="000C11E5">
        <w:rPr>
          <w:rFonts w:ascii="Century Gothic" w:hAnsi="Century Gothic"/>
          <w:bCs/>
          <w:sz w:val="22"/>
          <w:szCs w:val="22"/>
        </w:rPr>
        <w:t xml:space="preserve">……………………… </w:t>
      </w:r>
      <w:r>
        <w:rPr>
          <w:rFonts w:ascii="Century Gothic" w:hAnsi="Century Gothic"/>
          <w:bCs/>
          <w:sz w:val="22"/>
          <w:szCs w:val="22"/>
        </w:rPr>
        <w:t>ploegen (8v8)</w:t>
      </w:r>
    </w:p>
    <w:p w:rsidR="00BA3AED" w:rsidRDefault="00BA3AED" w:rsidP="00BA3AED">
      <w:pPr>
        <w:spacing w:after="120"/>
        <w:rPr>
          <w:rFonts w:ascii="Century Gothic" w:hAnsi="Century Gothic"/>
          <w:b/>
          <w:bCs/>
          <w:sz w:val="22"/>
          <w:szCs w:val="22"/>
        </w:rPr>
      </w:pPr>
    </w:p>
    <w:p w:rsidR="00BA3AED" w:rsidRPr="000C11E5" w:rsidRDefault="008148A4" w:rsidP="00BA3AED">
      <w:pPr>
        <w:spacing w:after="1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U1</w:t>
      </w:r>
      <w:r w:rsidR="006037A1">
        <w:rPr>
          <w:rFonts w:ascii="Century Gothic" w:hAnsi="Century Gothic"/>
          <w:b/>
          <w:bCs/>
          <w:sz w:val="22"/>
          <w:szCs w:val="22"/>
        </w:rPr>
        <w:t>0</w:t>
      </w:r>
      <w:r w:rsidR="00BA3AED">
        <w:rPr>
          <w:rFonts w:ascii="Century Gothic" w:hAnsi="Century Gothic"/>
          <w:b/>
          <w:bCs/>
          <w:sz w:val="22"/>
          <w:szCs w:val="22"/>
        </w:rPr>
        <w:tab/>
      </w:r>
      <w:r w:rsidR="00BA3AED">
        <w:rPr>
          <w:rFonts w:ascii="Century Gothic" w:hAnsi="Century Gothic"/>
          <w:b/>
          <w:bCs/>
          <w:sz w:val="22"/>
          <w:szCs w:val="22"/>
        </w:rPr>
        <w:tab/>
      </w:r>
      <w:r w:rsidR="00BA3AED" w:rsidRPr="000C11E5">
        <w:rPr>
          <w:rFonts w:ascii="Century Gothic" w:hAnsi="Century Gothic"/>
          <w:bCs/>
          <w:sz w:val="22"/>
          <w:szCs w:val="22"/>
        </w:rPr>
        <w:t xml:space="preserve">……………………… </w:t>
      </w:r>
      <w:r w:rsidR="00BA3AED">
        <w:rPr>
          <w:rFonts w:ascii="Century Gothic" w:hAnsi="Century Gothic"/>
          <w:bCs/>
          <w:sz w:val="22"/>
          <w:szCs w:val="22"/>
        </w:rPr>
        <w:t>ploegen</w:t>
      </w:r>
      <w:r w:rsidR="004F462F">
        <w:rPr>
          <w:rFonts w:ascii="Century Gothic" w:hAnsi="Century Gothic"/>
          <w:bCs/>
          <w:sz w:val="22"/>
          <w:szCs w:val="22"/>
        </w:rPr>
        <w:t xml:space="preserve"> (8v8)</w:t>
      </w:r>
    </w:p>
    <w:p w:rsidR="000C11E5" w:rsidRDefault="000C11E5" w:rsidP="000C11E5">
      <w:pPr>
        <w:rPr>
          <w:rFonts w:ascii="Century Gothic" w:hAnsi="Century Gothic"/>
          <w:b/>
          <w:bCs/>
          <w:sz w:val="22"/>
          <w:szCs w:val="22"/>
        </w:rPr>
      </w:pPr>
    </w:p>
    <w:p w:rsidR="00462D6C" w:rsidRDefault="00462D6C" w:rsidP="000C11E5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b/>
          <w:bCs/>
          <w:sz w:val="22"/>
          <w:szCs w:val="22"/>
        </w:rPr>
        <w:t>U</w:t>
      </w:r>
      <w:r w:rsidR="008148A4">
        <w:rPr>
          <w:rFonts w:ascii="Century Gothic" w:hAnsi="Century Gothic"/>
          <w:b/>
          <w:bCs/>
          <w:sz w:val="22"/>
          <w:szCs w:val="22"/>
        </w:rPr>
        <w:t>9</w:t>
      </w:r>
      <w:r w:rsidR="000C11E5">
        <w:rPr>
          <w:rFonts w:ascii="Century Gothic" w:hAnsi="Century Gothic"/>
          <w:b/>
          <w:bCs/>
          <w:sz w:val="22"/>
          <w:szCs w:val="22"/>
        </w:rPr>
        <w:tab/>
      </w:r>
      <w:r w:rsidR="000C11E5">
        <w:rPr>
          <w:rFonts w:ascii="Century Gothic" w:hAnsi="Century Gothic"/>
          <w:b/>
          <w:bCs/>
          <w:sz w:val="22"/>
          <w:szCs w:val="22"/>
        </w:rPr>
        <w:tab/>
      </w:r>
      <w:r w:rsidRPr="00B65C7B">
        <w:rPr>
          <w:rFonts w:ascii="Century Gothic" w:hAnsi="Century Gothic"/>
          <w:sz w:val="22"/>
          <w:szCs w:val="22"/>
        </w:rPr>
        <w:t>…</w:t>
      </w:r>
      <w:r w:rsidR="000C11E5">
        <w:rPr>
          <w:rFonts w:ascii="Century Gothic" w:hAnsi="Century Gothic"/>
          <w:sz w:val="22"/>
          <w:szCs w:val="22"/>
        </w:rPr>
        <w:t>…</w:t>
      </w:r>
      <w:r w:rsidRPr="00B65C7B">
        <w:rPr>
          <w:rFonts w:ascii="Century Gothic" w:hAnsi="Century Gothic"/>
          <w:sz w:val="22"/>
          <w:szCs w:val="22"/>
        </w:rPr>
        <w:t>………………… ploegen</w:t>
      </w:r>
      <w:r w:rsidR="004F462F">
        <w:rPr>
          <w:rFonts w:ascii="Century Gothic" w:hAnsi="Century Gothic"/>
          <w:sz w:val="22"/>
          <w:szCs w:val="22"/>
        </w:rPr>
        <w:t xml:space="preserve"> (5v5)</w:t>
      </w:r>
      <w:r w:rsidRPr="00B65C7B">
        <w:rPr>
          <w:rFonts w:ascii="Century Gothic" w:hAnsi="Century Gothic"/>
          <w:sz w:val="22"/>
          <w:szCs w:val="22"/>
        </w:rPr>
        <w:t xml:space="preserve"> </w:t>
      </w:r>
    </w:p>
    <w:p w:rsidR="00462D6C" w:rsidRPr="00B65C7B" w:rsidRDefault="008E17F2" w:rsidP="000C11E5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br/>
      </w:r>
      <w:r w:rsidR="00462D6C" w:rsidRPr="00B65C7B">
        <w:rPr>
          <w:rFonts w:ascii="Century Gothic" w:hAnsi="Century Gothic"/>
          <w:b/>
          <w:sz w:val="22"/>
          <w:szCs w:val="22"/>
        </w:rPr>
        <w:t>U</w:t>
      </w:r>
      <w:r>
        <w:rPr>
          <w:rFonts w:ascii="Century Gothic" w:hAnsi="Century Gothic"/>
          <w:b/>
          <w:sz w:val="22"/>
          <w:szCs w:val="22"/>
        </w:rPr>
        <w:t>7</w:t>
      </w:r>
      <w:r w:rsidR="00B65C7B">
        <w:rPr>
          <w:rFonts w:ascii="Century Gothic" w:hAnsi="Century Gothic"/>
          <w:b/>
          <w:sz w:val="22"/>
          <w:szCs w:val="22"/>
        </w:rPr>
        <w:tab/>
      </w:r>
      <w:r w:rsidR="00B65C7B">
        <w:rPr>
          <w:rFonts w:ascii="Century Gothic" w:hAnsi="Century Gothic"/>
          <w:sz w:val="22"/>
          <w:szCs w:val="22"/>
        </w:rPr>
        <w:tab/>
        <w:t xml:space="preserve">………………………. </w:t>
      </w:r>
      <w:r w:rsidR="004F462F" w:rsidRPr="00B65C7B">
        <w:rPr>
          <w:rFonts w:ascii="Century Gothic" w:hAnsi="Century Gothic"/>
          <w:sz w:val="22"/>
          <w:szCs w:val="22"/>
        </w:rPr>
        <w:t>P</w:t>
      </w:r>
      <w:r w:rsidR="00462D6C" w:rsidRPr="00B65C7B">
        <w:rPr>
          <w:rFonts w:ascii="Century Gothic" w:hAnsi="Century Gothic"/>
          <w:sz w:val="22"/>
          <w:szCs w:val="22"/>
        </w:rPr>
        <w:t>loegen</w:t>
      </w:r>
      <w:r w:rsidR="004F462F">
        <w:rPr>
          <w:rFonts w:ascii="Century Gothic" w:hAnsi="Century Gothic"/>
          <w:sz w:val="22"/>
          <w:szCs w:val="22"/>
        </w:rPr>
        <w:t xml:space="preserve"> (3v3)</w:t>
      </w:r>
    </w:p>
    <w:p w:rsidR="00462D6C" w:rsidRPr="00B65C7B" w:rsidRDefault="00B65C7B" w:rsidP="000C11E5">
      <w:pPr>
        <w:spacing w:after="120"/>
        <w:ind w:left="14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462D6C" w:rsidRPr="00B65C7B" w:rsidRDefault="00462D6C" w:rsidP="000C11E5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b/>
          <w:sz w:val="22"/>
          <w:szCs w:val="22"/>
        </w:rPr>
        <w:t>U6</w:t>
      </w:r>
      <w:r w:rsidR="00B65C7B">
        <w:rPr>
          <w:rFonts w:ascii="Century Gothic" w:hAnsi="Century Gothic"/>
          <w:b/>
          <w:sz w:val="22"/>
          <w:szCs w:val="22"/>
        </w:rPr>
        <w:tab/>
      </w:r>
      <w:r w:rsidR="00B65C7B">
        <w:rPr>
          <w:rFonts w:ascii="Century Gothic" w:hAnsi="Century Gothic"/>
          <w:b/>
          <w:sz w:val="22"/>
          <w:szCs w:val="22"/>
        </w:rPr>
        <w:tab/>
      </w:r>
      <w:r w:rsidR="00B65C7B">
        <w:rPr>
          <w:rFonts w:ascii="Century Gothic" w:hAnsi="Century Gothic"/>
          <w:sz w:val="22"/>
          <w:szCs w:val="22"/>
        </w:rPr>
        <w:t>……………………….</w:t>
      </w:r>
      <w:r w:rsidR="00566A48" w:rsidRPr="00B65C7B">
        <w:rPr>
          <w:rFonts w:ascii="Century Gothic" w:hAnsi="Century Gothic"/>
          <w:sz w:val="22"/>
          <w:szCs w:val="22"/>
        </w:rPr>
        <w:t xml:space="preserve"> </w:t>
      </w:r>
      <w:r w:rsidR="000C11E5">
        <w:rPr>
          <w:rFonts w:ascii="Century Gothic" w:hAnsi="Century Gothic"/>
          <w:sz w:val="22"/>
          <w:szCs w:val="22"/>
        </w:rPr>
        <w:t>p</w:t>
      </w:r>
      <w:r w:rsidRPr="00B65C7B">
        <w:rPr>
          <w:rFonts w:ascii="Century Gothic" w:hAnsi="Century Gothic"/>
          <w:sz w:val="22"/>
          <w:szCs w:val="22"/>
        </w:rPr>
        <w:t>loegen</w:t>
      </w:r>
      <w:r w:rsidR="00C00385" w:rsidRPr="00B65C7B">
        <w:rPr>
          <w:rFonts w:ascii="Century Gothic" w:hAnsi="Century Gothic"/>
          <w:sz w:val="22"/>
          <w:szCs w:val="22"/>
        </w:rPr>
        <w:t xml:space="preserve"> (</w:t>
      </w:r>
      <w:r w:rsidR="004F462F">
        <w:rPr>
          <w:rFonts w:ascii="Century Gothic" w:hAnsi="Century Gothic"/>
          <w:sz w:val="22"/>
          <w:szCs w:val="22"/>
        </w:rPr>
        <w:t>2</w:t>
      </w:r>
      <w:r w:rsidR="00C00385" w:rsidRPr="00B65C7B">
        <w:rPr>
          <w:rFonts w:ascii="Century Gothic" w:hAnsi="Century Gothic"/>
          <w:sz w:val="22"/>
          <w:szCs w:val="22"/>
        </w:rPr>
        <w:t>v</w:t>
      </w:r>
      <w:r w:rsidR="004F462F">
        <w:rPr>
          <w:rFonts w:ascii="Century Gothic" w:hAnsi="Century Gothic"/>
          <w:sz w:val="22"/>
          <w:szCs w:val="22"/>
        </w:rPr>
        <w:t>2</w:t>
      </w:r>
      <w:r w:rsidR="00C00385" w:rsidRPr="00B65C7B">
        <w:rPr>
          <w:rFonts w:ascii="Century Gothic" w:hAnsi="Century Gothic"/>
          <w:sz w:val="22"/>
          <w:szCs w:val="22"/>
        </w:rPr>
        <w:t>)</w:t>
      </w:r>
    </w:p>
    <w:p w:rsidR="00462D6C" w:rsidRPr="00B65C7B" w:rsidRDefault="00B65C7B" w:rsidP="000C11E5">
      <w:pPr>
        <w:spacing w:after="120"/>
        <w:ind w:left="14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462D6C" w:rsidRPr="00B65C7B" w:rsidRDefault="00462D6C" w:rsidP="00B65C7B">
      <w:pPr>
        <w:pStyle w:val="Voettekst"/>
        <w:tabs>
          <w:tab w:val="clear" w:pos="9072"/>
        </w:tabs>
        <w:spacing w:after="120"/>
        <w:rPr>
          <w:rFonts w:ascii="Century Gothic" w:hAnsi="Century Gothic"/>
          <w:sz w:val="22"/>
          <w:szCs w:val="22"/>
        </w:rPr>
      </w:pPr>
    </w:p>
    <w:p w:rsidR="00462D6C" w:rsidRPr="00B65C7B" w:rsidRDefault="00462D6C" w:rsidP="000C11E5">
      <w:pPr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Kleuren uitrusting: broek……………………………………shirt.……………………….</w:t>
      </w:r>
    </w:p>
    <w:p w:rsidR="00462D6C" w:rsidRPr="00B65C7B" w:rsidRDefault="00462D6C" w:rsidP="00462D6C">
      <w:pPr>
        <w:rPr>
          <w:rFonts w:ascii="Century Gothic" w:hAnsi="Century Gothic"/>
          <w:sz w:val="22"/>
          <w:szCs w:val="22"/>
        </w:rPr>
      </w:pP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Adres voor verdere briefwisseling: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Naam:………………………………………</w:t>
      </w:r>
      <w:r w:rsidR="001704F0">
        <w:rPr>
          <w:rFonts w:ascii="Century Gothic" w:hAnsi="Century Gothic"/>
          <w:sz w:val="22"/>
          <w:szCs w:val="22"/>
        </w:rPr>
        <w:t>…….</w:t>
      </w:r>
      <w:r w:rsidRPr="00B65C7B">
        <w:rPr>
          <w:rFonts w:ascii="Century Gothic" w:hAnsi="Century Gothic"/>
          <w:sz w:val="22"/>
          <w:szCs w:val="22"/>
        </w:rPr>
        <w:t>………………</w:t>
      </w:r>
      <w:r w:rsidR="001704F0">
        <w:rPr>
          <w:rFonts w:ascii="Century Gothic" w:hAnsi="Century Gothic"/>
          <w:sz w:val="22"/>
          <w:szCs w:val="22"/>
        </w:rPr>
        <w:t>…</w:t>
      </w:r>
      <w:r w:rsidRPr="00B65C7B">
        <w:rPr>
          <w:rFonts w:ascii="Century Gothic" w:hAnsi="Century Gothic"/>
          <w:sz w:val="22"/>
          <w:szCs w:val="22"/>
        </w:rPr>
        <w:t>…………</w:t>
      </w:r>
      <w:r w:rsidR="001704F0">
        <w:rPr>
          <w:rFonts w:ascii="Century Gothic" w:hAnsi="Century Gothic"/>
          <w:sz w:val="22"/>
          <w:szCs w:val="22"/>
        </w:rPr>
        <w:t>.</w:t>
      </w:r>
      <w:r w:rsidRPr="00B65C7B">
        <w:rPr>
          <w:rFonts w:ascii="Century Gothic" w:hAnsi="Century Gothic"/>
          <w:sz w:val="22"/>
          <w:szCs w:val="22"/>
        </w:rPr>
        <w:t>…………….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Adres: ……………………………………………</w:t>
      </w:r>
      <w:r w:rsidR="001704F0">
        <w:rPr>
          <w:rFonts w:ascii="Century Gothic" w:hAnsi="Century Gothic"/>
          <w:sz w:val="22"/>
          <w:szCs w:val="22"/>
        </w:rPr>
        <w:t>………</w:t>
      </w:r>
      <w:r w:rsidRPr="00B65C7B">
        <w:rPr>
          <w:rFonts w:ascii="Century Gothic" w:hAnsi="Century Gothic"/>
          <w:sz w:val="22"/>
          <w:szCs w:val="22"/>
        </w:rPr>
        <w:t>……………………</w:t>
      </w:r>
      <w:r w:rsidR="001704F0">
        <w:rPr>
          <w:rFonts w:ascii="Century Gothic" w:hAnsi="Century Gothic"/>
          <w:sz w:val="22"/>
          <w:szCs w:val="22"/>
        </w:rPr>
        <w:t>.</w:t>
      </w:r>
      <w:r w:rsidRPr="00B65C7B">
        <w:rPr>
          <w:rFonts w:ascii="Century Gothic" w:hAnsi="Century Gothic"/>
          <w:sz w:val="22"/>
          <w:szCs w:val="22"/>
        </w:rPr>
        <w:t>……………..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……………………………………………………………</w:t>
      </w:r>
      <w:r w:rsidR="001704F0">
        <w:rPr>
          <w:rFonts w:ascii="Century Gothic" w:hAnsi="Century Gothic"/>
          <w:sz w:val="22"/>
          <w:szCs w:val="22"/>
        </w:rPr>
        <w:t>….</w:t>
      </w:r>
      <w:r w:rsidRPr="00B65C7B">
        <w:rPr>
          <w:rFonts w:ascii="Century Gothic" w:hAnsi="Century Gothic"/>
          <w:sz w:val="22"/>
          <w:szCs w:val="22"/>
        </w:rPr>
        <w:t>…………………</w:t>
      </w:r>
      <w:r w:rsidR="001704F0">
        <w:rPr>
          <w:rFonts w:ascii="Century Gothic" w:hAnsi="Century Gothic"/>
          <w:sz w:val="22"/>
          <w:szCs w:val="22"/>
        </w:rPr>
        <w:t>.</w:t>
      </w:r>
      <w:r w:rsidRPr="00B65C7B">
        <w:rPr>
          <w:rFonts w:ascii="Century Gothic" w:hAnsi="Century Gothic"/>
          <w:sz w:val="22"/>
          <w:szCs w:val="22"/>
        </w:rPr>
        <w:t>……………..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Telefoon: ……………………………………………………</w:t>
      </w:r>
      <w:r w:rsidR="001704F0">
        <w:rPr>
          <w:rFonts w:ascii="Century Gothic" w:hAnsi="Century Gothic"/>
          <w:sz w:val="22"/>
          <w:szCs w:val="22"/>
        </w:rPr>
        <w:t>……….</w:t>
      </w:r>
      <w:r w:rsidRPr="00B65C7B">
        <w:rPr>
          <w:rFonts w:ascii="Century Gothic" w:hAnsi="Century Gothic"/>
          <w:sz w:val="22"/>
          <w:szCs w:val="22"/>
        </w:rPr>
        <w:t>………</w:t>
      </w:r>
      <w:r w:rsidR="001704F0">
        <w:rPr>
          <w:rFonts w:ascii="Century Gothic" w:hAnsi="Century Gothic"/>
          <w:sz w:val="22"/>
          <w:szCs w:val="22"/>
        </w:rPr>
        <w:t>..</w:t>
      </w:r>
      <w:r w:rsidRPr="00B65C7B">
        <w:rPr>
          <w:rFonts w:ascii="Century Gothic" w:hAnsi="Century Gothic"/>
          <w:sz w:val="22"/>
          <w:szCs w:val="22"/>
        </w:rPr>
        <w:t>……………..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GSM: …………………</w:t>
      </w:r>
      <w:r w:rsidR="001704F0">
        <w:rPr>
          <w:rFonts w:ascii="Century Gothic" w:hAnsi="Century Gothic"/>
          <w:sz w:val="22"/>
          <w:szCs w:val="22"/>
        </w:rPr>
        <w:t>………………………</w:t>
      </w:r>
      <w:r w:rsidRPr="00B65C7B">
        <w:rPr>
          <w:rFonts w:ascii="Century Gothic" w:hAnsi="Century Gothic"/>
          <w:sz w:val="22"/>
          <w:szCs w:val="22"/>
        </w:rPr>
        <w:t>………………………</w:t>
      </w:r>
      <w:r w:rsidR="001704F0">
        <w:rPr>
          <w:rFonts w:ascii="Century Gothic" w:hAnsi="Century Gothic"/>
          <w:sz w:val="22"/>
          <w:szCs w:val="22"/>
        </w:rPr>
        <w:t>….</w:t>
      </w:r>
      <w:r w:rsidRPr="00B65C7B">
        <w:rPr>
          <w:rFonts w:ascii="Century Gothic" w:hAnsi="Century Gothic"/>
          <w:sz w:val="22"/>
          <w:szCs w:val="22"/>
        </w:rPr>
        <w:t>……</w:t>
      </w:r>
      <w:r w:rsidR="001704F0">
        <w:rPr>
          <w:rFonts w:ascii="Century Gothic" w:hAnsi="Century Gothic"/>
          <w:sz w:val="22"/>
          <w:szCs w:val="22"/>
        </w:rPr>
        <w:t>..</w:t>
      </w:r>
      <w:r w:rsidRPr="00B65C7B">
        <w:rPr>
          <w:rFonts w:ascii="Century Gothic" w:hAnsi="Century Gothic"/>
          <w:sz w:val="22"/>
          <w:szCs w:val="22"/>
        </w:rPr>
        <w:t>…………….</w:t>
      </w:r>
    </w:p>
    <w:p w:rsidR="00462D6C" w:rsidRPr="00B65C7B" w:rsidRDefault="00462D6C" w:rsidP="00B65C7B">
      <w:pPr>
        <w:spacing w:after="120"/>
        <w:rPr>
          <w:rFonts w:ascii="Century Gothic" w:hAnsi="Century Gothic"/>
          <w:sz w:val="22"/>
          <w:szCs w:val="22"/>
        </w:rPr>
      </w:pPr>
      <w:r w:rsidRPr="00B65C7B">
        <w:rPr>
          <w:rFonts w:ascii="Century Gothic" w:hAnsi="Century Gothic"/>
          <w:sz w:val="22"/>
          <w:szCs w:val="22"/>
        </w:rPr>
        <w:t>E-mail: ……………………………………………………………………</w:t>
      </w:r>
      <w:r w:rsidR="001704F0">
        <w:rPr>
          <w:rFonts w:ascii="Century Gothic" w:hAnsi="Century Gothic"/>
          <w:sz w:val="22"/>
          <w:szCs w:val="22"/>
        </w:rPr>
        <w:t>……</w:t>
      </w:r>
      <w:r w:rsidRPr="00B65C7B">
        <w:rPr>
          <w:rFonts w:ascii="Century Gothic" w:hAnsi="Century Gothic"/>
          <w:sz w:val="22"/>
          <w:szCs w:val="22"/>
        </w:rPr>
        <w:t>……………..</w:t>
      </w:r>
    </w:p>
    <w:p w:rsidR="00462D6C" w:rsidRPr="00B65C7B" w:rsidRDefault="00B65C7B" w:rsidP="00462D6C">
      <w:pPr>
        <w:pStyle w:val="Kop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Gelieve i</w:t>
      </w:r>
      <w:r w:rsidR="00462D6C" w:rsidRPr="00B65C7B">
        <w:rPr>
          <w:rFonts w:ascii="Century Gothic" w:hAnsi="Century Gothic"/>
          <w:sz w:val="22"/>
          <w:szCs w:val="22"/>
        </w:rPr>
        <w:t xml:space="preserve">nschrijving terug te sturen vóór </w:t>
      </w:r>
      <w:r w:rsidR="00475880">
        <w:rPr>
          <w:rFonts w:ascii="Century Gothic" w:hAnsi="Century Gothic"/>
          <w:sz w:val="22"/>
          <w:szCs w:val="22"/>
        </w:rPr>
        <w:t xml:space="preserve">1 </w:t>
      </w:r>
      <w:r w:rsidR="00A11BEE">
        <w:rPr>
          <w:rFonts w:ascii="Century Gothic" w:hAnsi="Century Gothic"/>
          <w:sz w:val="22"/>
          <w:szCs w:val="22"/>
        </w:rPr>
        <w:t>augustus</w:t>
      </w:r>
      <w:r w:rsidR="00475880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475880">
        <w:rPr>
          <w:rFonts w:ascii="Century Gothic" w:hAnsi="Century Gothic"/>
          <w:sz w:val="22"/>
          <w:szCs w:val="22"/>
        </w:rPr>
        <w:t>202</w:t>
      </w:r>
      <w:r w:rsidR="00586B5D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 via mail.</w:t>
      </w:r>
    </w:p>
    <w:p w:rsidR="00462D6C" w:rsidRPr="00B65C7B" w:rsidRDefault="00EF31EF" w:rsidP="00462D6C">
      <w:pPr>
        <w:rPr>
          <w:rFonts w:ascii="Century Gothic" w:hAnsi="Century Gothic"/>
          <w:b/>
          <w:bCs/>
          <w:color w:val="1F497D"/>
          <w:sz w:val="22"/>
          <w:szCs w:val="22"/>
          <w:lang w:val="nl-BE" w:eastAsia="nl-BE"/>
        </w:rPr>
      </w:pPr>
      <w:r>
        <w:rPr>
          <w:rFonts w:ascii="Century Gothic" w:hAnsi="Century Gothic"/>
          <w:b/>
          <w:bCs/>
          <w:color w:val="1F497D"/>
          <w:sz w:val="22"/>
          <w:szCs w:val="22"/>
        </w:rPr>
        <w:t>Patrick Houben</w:t>
      </w:r>
    </w:p>
    <w:p w:rsidR="00462D6C" w:rsidRPr="00B65C7B" w:rsidRDefault="00462D6C" w:rsidP="00462D6C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B65C7B">
        <w:rPr>
          <w:rFonts w:ascii="Century Gothic" w:hAnsi="Century Gothic"/>
          <w:b/>
          <w:bCs/>
          <w:color w:val="1F497D"/>
          <w:sz w:val="22"/>
          <w:szCs w:val="22"/>
        </w:rPr>
        <w:t>SV Breugel Jeugd</w:t>
      </w:r>
    </w:p>
    <w:p w:rsidR="00462D6C" w:rsidRPr="00B65C7B" w:rsidRDefault="00462D6C" w:rsidP="00462D6C">
      <w:pPr>
        <w:rPr>
          <w:rFonts w:ascii="Century Gothic" w:hAnsi="Century Gothic"/>
          <w:color w:val="1F497D"/>
          <w:sz w:val="22"/>
          <w:szCs w:val="22"/>
        </w:rPr>
      </w:pPr>
      <w:r w:rsidRPr="00B65C7B">
        <w:rPr>
          <w:rFonts w:ascii="Century Gothic" w:hAnsi="Century Gothic"/>
          <w:color w:val="1F497D"/>
          <w:sz w:val="22"/>
          <w:szCs w:val="22"/>
        </w:rPr>
        <w:t>+32(0)</w:t>
      </w:r>
      <w:r w:rsidR="001A2D47">
        <w:rPr>
          <w:rFonts w:ascii="Century Gothic" w:hAnsi="Century Gothic"/>
          <w:color w:val="1F497D"/>
          <w:sz w:val="22"/>
          <w:szCs w:val="22"/>
        </w:rPr>
        <w:t>478</w:t>
      </w:r>
      <w:r w:rsidR="00196CF9">
        <w:rPr>
          <w:rFonts w:ascii="Century Gothic" w:hAnsi="Century Gothic"/>
          <w:color w:val="1F497D"/>
          <w:sz w:val="22"/>
          <w:szCs w:val="22"/>
        </w:rPr>
        <w:t xml:space="preserve"> </w:t>
      </w:r>
      <w:r w:rsidR="001A2D47">
        <w:rPr>
          <w:rFonts w:ascii="Century Gothic" w:hAnsi="Century Gothic"/>
          <w:color w:val="1F497D"/>
          <w:sz w:val="22"/>
          <w:szCs w:val="22"/>
        </w:rPr>
        <w:t>23</w:t>
      </w:r>
      <w:r w:rsidR="00196CF9">
        <w:rPr>
          <w:rFonts w:ascii="Century Gothic" w:hAnsi="Century Gothic"/>
          <w:color w:val="1F497D"/>
          <w:sz w:val="22"/>
          <w:szCs w:val="22"/>
        </w:rPr>
        <w:t xml:space="preserve"> </w:t>
      </w:r>
      <w:r w:rsidR="001A2D47">
        <w:rPr>
          <w:rFonts w:ascii="Century Gothic" w:hAnsi="Century Gothic"/>
          <w:color w:val="1F497D"/>
          <w:sz w:val="22"/>
          <w:szCs w:val="22"/>
        </w:rPr>
        <w:t>29</w:t>
      </w:r>
      <w:r w:rsidR="00196CF9">
        <w:rPr>
          <w:rFonts w:ascii="Century Gothic" w:hAnsi="Century Gothic"/>
          <w:color w:val="1F497D"/>
          <w:sz w:val="22"/>
          <w:szCs w:val="22"/>
        </w:rPr>
        <w:t xml:space="preserve"> </w:t>
      </w:r>
      <w:r w:rsidR="001A2D47">
        <w:rPr>
          <w:rFonts w:ascii="Century Gothic" w:hAnsi="Century Gothic"/>
          <w:color w:val="1F497D"/>
          <w:sz w:val="22"/>
          <w:szCs w:val="22"/>
        </w:rPr>
        <w:t>59</w:t>
      </w:r>
    </w:p>
    <w:p w:rsidR="00462D6C" w:rsidRPr="00B65C7B" w:rsidRDefault="00671974" w:rsidP="00462D6C">
      <w:pPr>
        <w:rPr>
          <w:rFonts w:ascii="Century Gothic" w:hAnsi="Century Gothic"/>
          <w:color w:val="1F497D"/>
          <w:sz w:val="22"/>
          <w:szCs w:val="22"/>
        </w:rPr>
      </w:pPr>
      <w:hyperlink r:id="rId7" w:history="1">
        <w:r w:rsidR="00EF31EF" w:rsidRPr="007E6D19">
          <w:rPr>
            <w:rStyle w:val="Hyperlink"/>
            <w:rFonts w:ascii="Century Gothic" w:hAnsi="Century Gothic"/>
            <w:sz w:val="22"/>
            <w:szCs w:val="22"/>
          </w:rPr>
          <w:t>breugelcup@svbreugel.be</w:t>
        </w:r>
      </w:hyperlink>
    </w:p>
    <w:sectPr w:rsidR="00462D6C" w:rsidRPr="00B65C7B" w:rsidSect="00C56502">
      <w:headerReference w:type="default" r:id="rId8"/>
      <w:footerReference w:type="default" r:id="rId9"/>
      <w:type w:val="continuous"/>
      <w:pgSz w:w="11907" w:h="16840" w:code="9"/>
      <w:pgMar w:top="1440" w:right="193" w:bottom="0" w:left="851" w:header="357" w:footer="90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AD" w:rsidRDefault="001E67AD">
      <w:r>
        <w:separator/>
      </w:r>
    </w:p>
  </w:endnote>
  <w:endnote w:type="continuationSeparator" w:id="0">
    <w:p w:rsidR="001E67AD" w:rsidRDefault="001E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F9" w:rsidRDefault="00C00385" w:rsidP="00C00385">
    <w:pPr>
      <w:pStyle w:val="Voettekst"/>
      <w:pBdr>
        <w:top w:val="single" w:sz="6" w:space="5" w:color="auto"/>
      </w:pBdr>
      <w:tabs>
        <w:tab w:val="clear" w:pos="4536"/>
        <w:tab w:val="center" w:pos="1200"/>
        <w:tab w:val="center" w:pos="3840"/>
        <w:tab w:val="center" w:pos="6360"/>
        <w:tab w:val="center" w:pos="8880"/>
      </w:tabs>
      <w:rPr>
        <w:rFonts w:ascii="Arial" w:hAnsi="Arial"/>
        <w:b/>
        <w:sz w:val="20"/>
      </w:rPr>
    </w:pPr>
    <w:r>
      <w:t xml:space="preserve">         </w:t>
    </w:r>
    <w:r w:rsidRPr="00B35AFE">
      <w:t xml:space="preserve"> </w:t>
    </w:r>
    <w:r>
      <w:rPr>
        <w:rFonts w:ascii="Arial" w:hAnsi="Arial"/>
        <w:b/>
        <w:sz w:val="20"/>
        <w:u w:val="single"/>
      </w:rPr>
      <w:t>Secretaris</w:t>
    </w:r>
    <w:r>
      <w:rPr>
        <w:rFonts w:ascii="Arial" w:hAnsi="Arial"/>
        <w:b/>
        <w:sz w:val="20"/>
        <w:u w:val="single"/>
      </w:rPr>
      <w:tab/>
    </w:r>
    <w:r w:rsidRPr="00B35AFE">
      <w:rPr>
        <w:rFonts w:ascii="Arial" w:hAnsi="Arial"/>
        <w:b/>
        <w:sz w:val="20"/>
      </w:rPr>
      <w:t xml:space="preserve">                </w:t>
    </w:r>
    <w:r>
      <w:rPr>
        <w:rFonts w:ascii="Arial" w:hAnsi="Arial"/>
        <w:b/>
        <w:sz w:val="20"/>
      </w:rPr>
      <w:t xml:space="preserve">    </w:t>
    </w:r>
    <w:r w:rsidRPr="00B35AFE">
      <w:rPr>
        <w:rFonts w:ascii="Arial" w:hAnsi="Arial"/>
        <w:b/>
        <w:sz w:val="20"/>
      </w:rPr>
      <w:t xml:space="preserve"> </w:t>
    </w:r>
    <w:r w:rsidR="00196CF9">
      <w:rPr>
        <w:rFonts w:ascii="Arial" w:hAnsi="Arial"/>
        <w:b/>
        <w:sz w:val="20"/>
      </w:rPr>
      <w:t xml:space="preserve">           </w:t>
    </w:r>
    <w:r w:rsidR="001704F0">
      <w:rPr>
        <w:rFonts w:ascii="Arial" w:hAnsi="Arial"/>
        <w:b/>
        <w:sz w:val="20"/>
      </w:rPr>
      <w:t xml:space="preserve">   </w:t>
    </w:r>
    <w:r w:rsidR="00196CF9">
      <w:rPr>
        <w:rFonts w:ascii="Arial" w:hAnsi="Arial"/>
        <w:b/>
        <w:sz w:val="20"/>
      </w:rPr>
      <w:t xml:space="preserve">        </w:t>
    </w:r>
    <w:r w:rsidRPr="00B35AFE">
      <w:rPr>
        <w:rFonts w:ascii="Arial" w:hAnsi="Arial"/>
        <w:b/>
        <w:sz w:val="20"/>
        <w:u w:val="single"/>
      </w:rPr>
      <w:t>Penningmeester</w:t>
    </w:r>
    <w:r>
      <w:rPr>
        <w:rFonts w:ascii="Arial" w:hAnsi="Arial"/>
        <w:b/>
        <w:sz w:val="20"/>
      </w:rPr>
      <w:t xml:space="preserve"> </w:t>
    </w:r>
    <w:r w:rsidR="00196CF9">
      <w:rPr>
        <w:rFonts w:ascii="Arial" w:hAnsi="Arial"/>
        <w:b/>
        <w:sz w:val="20"/>
      </w:rPr>
      <w:t xml:space="preserve">         </w:t>
    </w:r>
    <w:r>
      <w:rPr>
        <w:rFonts w:ascii="Arial" w:hAnsi="Arial"/>
        <w:b/>
        <w:sz w:val="20"/>
      </w:rPr>
      <w:t xml:space="preserve">  </w:t>
    </w:r>
    <w:r w:rsidR="001704F0">
      <w:rPr>
        <w:rFonts w:ascii="Arial" w:hAnsi="Arial"/>
        <w:b/>
        <w:sz w:val="20"/>
      </w:rPr>
      <w:t xml:space="preserve">  </w:t>
    </w:r>
    <w:r>
      <w:rPr>
        <w:rFonts w:ascii="Arial" w:hAnsi="Arial"/>
        <w:b/>
        <w:sz w:val="20"/>
      </w:rPr>
      <w:t xml:space="preserve">  </w:t>
    </w:r>
    <w:r w:rsidR="007A2E74">
      <w:rPr>
        <w:rFonts w:ascii="Arial" w:hAnsi="Arial"/>
        <w:b/>
        <w:sz w:val="20"/>
      </w:rPr>
      <w:t xml:space="preserve">   </w:t>
    </w:r>
    <w:r>
      <w:rPr>
        <w:rFonts w:ascii="Arial" w:hAnsi="Arial"/>
        <w:b/>
        <w:sz w:val="20"/>
      </w:rPr>
      <w:t xml:space="preserve">    </w:t>
    </w:r>
    <w:r w:rsidRPr="00B35AFE">
      <w:rPr>
        <w:rFonts w:ascii="Arial" w:hAnsi="Arial"/>
        <w:b/>
        <w:sz w:val="20"/>
      </w:rPr>
      <w:t xml:space="preserve">  </w:t>
    </w:r>
    <w:r w:rsidR="00EF31EF">
      <w:rPr>
        <w:rFonts w:ascii="Arial" w:hAnsi="Arial"/>
        <w:b/>
        <w:sz w:val="20"/>
      </w:rPr>
      <w:t>V</w:t>
    </w:r>
    <w:r w:rsidR="007A2E74">
      <w:rPr>
        <w:rFonts w:ascii="Arial" w:hAnsi="Arial"/>
        <w:b/>
        <w:sz w:val="20"/>
        <w:u w:val="single"/>
      </w:rPr>
      <w:t>erantwoordelijke</w:t>
    </w:r>
    <w:r w:rsidR="00EF31EF">
      <w:rPr>
        <w:rFonts w:ascii="Arial" w:hAnsi="Arial"/>
        <w:b/>
        <w:sz w:val="20"/>
        <w:u w:val="single"/>
      </w:rPr>
      <w:t xml:space="preserve"> Breugelcup</w:t>
    </w:r>
    <w:r>
      <w:rPr>
        <w:rFonts w:ascii="Arial" w:hAnsi="Arial"/>
        <w:b/>
        <w:sz w:val="20"/>
      </w:rPr>
      <w:t xml:space="preserve">                      </w:t>
    </w:r>
    <w:r>
      <w:rPr>
        <w:rFonts w:ascii="Arial" w:hAnsi="Arial"/>
        <w:b/>
        <w:sz w:val="20"/>
      </w:rPr>
      <w:tab/>
    </w:r>
  </w:p>
  <w:p w:rsidR="00C00385" w:rsidRPr="001704F0" w:rsidRDefault="00C00385" w:rsidP="00C00385">
    <w:pPr>
      <w:pStyle w:val="Voettekst"/>
      <w:pBdr>
        <w:top w:val="single" w:sz="6" w:space="5" w:color="auto"/>
      </w:pBdr>
      <w:tabs>
        <w:tab w:val="clear" w:pos="4536"/>
        <w:tab w:val="center" w:pos="1200"/>
        <w:tab w:val="center" w:pos="3840"/>
        <w:tab w:val="center" w:pos="6360"/>
        <w:tab w:val="center" w:pos="8880"/>
      </w:tabs>
      <w:rPr>
        <w:rFonts w:ascii="Arial" w:hAnsi="Arial"/>
        <w:b/>
        <w:sz w:val="20"/>
        <w:lang w:val="nl-BE"/>
      </w:rPr>
    </w:pPr>
    <w:r>
      <w:tab/>
    </w:r>
    <w:r w:rsidRPr="001704F0">
      <w:rPr>
        <w:rFonts w:ascii="Arial" w:hAnsi="Arial"/>
        <w:sz w:val="20"/>
        <w:lang w:val="nl-BE"/>
      </w:rPr>
      <w:t>Paul Roeffaers</w:t>
    </w:r>
    <w:r w:rsidRPr="001704F0">
      <w:rPr>
        <w:rFonts w:ascii="Arial" w:hAnsi="Arial"/>
        <w:sz w:val="20"/>
        <w:lang w:val="nl-BE"/>
      </w:rPr>
      <w:tab/>
    </w:r>
    <w:r w:rsidR="00196CF9" w:rsidRPr="001704F0">
      <w:rPr>
        <w:rFonts w:ascii="Arial" w:hAnsi="Arial"/>
        <w:sz w:val="20"/>
        <w:lang w:val="nl-BE"/>
      </w:rPr>
      <w:t xml:space="preserve">                       </w:t>
    </w:r>
    <w:r w:rsidR="001704F0" w:rsidRPr="001704F0">
      <w:rPr>
        <w:rFonts w:ascii="Arial" w:hAnsi="Arial"/>
        <w:sz w:val="20"/>
        <w:lang w:val="nl-BE"/>
      </w:rPr>
      <w:t xml:space="preserve">   </w:t>
    </w:r>
    <w:r w:rsidR="00196CF9" w:rsidRPr="001704F0">
      <w:rPr>
        <w:rFonts w:ascii="Arial" w:hAnsi="Arial"/>
        <w:sz w:val="20"/>
        <w:lang w:val="nl-BE"/>
      </w:rPr>
      <w:t xml:space="preserve">             </w:t>
    </w:r>
    <w:r w:rsidR="007A2E74">
      <w:rPr>
        <w:rFonts w:ascii="Arial" w:hAnsi="Arial"/>
        <w:sz w:val="20"/>
        <w:lang w:val="nl-BE"/>
      </w:rPr>
      <w:t>Heidi Ulenaers</w:t>
    </w:r>
    <w:r w:rsidR="007A2E74" w:rsidRPr="005F7579">
      <w:rPr>
        <w:rFonts w:ascii="Arial" w:hAnsi="Arial"/>
        <w:sz w:val="20"/>
        <w:lang w:val="nl-BE"/>
      </w:rPr>
      <w:t xml:space="preserve">                   </w:t>
    </w:r>
    <w:r w:rsidR="007A2E74">
      <w:rPr>
        <w:rFonts w:ascii="Arial" w:hAnsi="Arial"/>
        <w:sz w:val="20"/>
        <w:lang w:val="nl-BE"/>
      </w:rPr>
      <w:t xml:space="preserve">    </w:t>
    </w:r>
    <w:r w:rsidR="001A2D47">
      <w:rPr>
        <w:rFonts w:ascii="Arial" w:hAnsi="Arial"/>
        <w:sz w:val="20"/>
        <w:lang w:val="nl-BE"/>
      </w:rPr>
      <w:t xml:space="preserve">   </w:t>
    </w:r>
    <w:r w:rsidR="007A2E74">
      <w:rPr>
        <w:rFonts w:ascii="Arial" w:hAnsi="Arial"/>
        <w:sz w:val="20"/>
        <w:lang w:val="nl-BE"/>
      </w:rPr>
      <w:t xml:space="preserve"> </w:t>
    </w:r>
    <w:r w:rsidR="007A2E74" w:rsidRPr="005F7579">
      <w:rPr>
        <w:rFonts w:ascii="Arial" w:hAnsi="Arial"/>
        <w:sz w:val="20"/>
        <w:lang w:val="nl-BE"/>
      </w:rPr>
      <w:t xml:space="preserve">       </w:t>
    </w:r>
    <w:r w:rsidR="007A2E74">
      <w:rPr>
        <w:rFonts w:ascii="Arial" w:hAnsi="Arial"/>
        <w:sz w:val="20"/>
        <w:lang w:val="nl-BE"/>
      </w:rPr>
      <w:t xml:space="preserve">  Patrick </w:t>
    </w:r>
    <w:r w:rsidR="00EF31EF">
      <w:rPr>
        <w:rFonts w:ascii="Arial" w:hAnsi="Arial"/>
        <w:sz w:val="20"/>
        <w:lang w:val="nl-BE"/>
      </w:rPr>
      <w:t>Houben</w:t>
    </w:r>
  </w:p>
  <w:p w:rsidR="00C00385" w:rsidRDefault="00196CF9" w:rsidP="00C00385">
    <w:pPr>
      <w:pStyle w:val="Voettekst"/>
      <w:tabs>
        <w:tab w:val="clear" w:pos="4536"/>
        <w:tab w:val="center" w:pos="1200"/>
        <w:tab w:val="center" w:pos="3840"/>
        <w:tab w:val="center" w:pos="6360"/>
        <w:tab w:val="center" w:pos="8880"/>
      </w:tabs>
      <w:rPr>
        <w:rFonts w:ascii="Arial" w:hAnsi="Arial"/>
        <w:sz w:val="20"/>
      </w:rPr>
    </w:pPr>
    <w:r w:rsidRPr="001704F0">
      <w:rPr>
        <w:rFonts w:ascii="Arial" w:hAnsi="Arial"/>
        <w:sz w:val="20"/>
        <w:lang w:val="nl-BE"/>
      </w:rPr>
      <w:t xml:space="preserve">      </w:t>
    </w:r>
    <w:r w:rsidR="00F47968">
      <w:rPr>
        <w:rFonts w:ascii="Arial" w:hAnsi="Arial"/>
        <w:sz w:val="20"/>
        <w:lang w:val="nl-BE"/>
      </w:rPr>
      <w:t xml:space="preserve">  </w:t>
    </w:r>
    <w:r w:rsidR="00C00385">
      <w:rPr>
        <w:rFonts w:ascii="Arial" w:hAnsi="Arial"/>
        <w:sz w:val="20"/>
      </w:rPr>
      <w:t>0472</w:t>
    </w:r>
    <w:r w:rsidR="001704F0">
      <w:rPr>
        <w:rFonts w:ascii="Arial" w:hAnsi="Arial"/>
        <w:sz w:val="20"/>
      </w:rPr>
      <w:t xml:space="preserve"> </w:t>
    </w:r>
    <w:r w:rsidR="00C00385">
      <w:rPr>
        <w:rFonts w:ascii="Arial" w:hAnsi="Arial"/>
        <w:sz w:val="20"/>
      </w:rPr>
      <w:t>/</w:t>
    </w:r>
    <w:r w:rsidR="001704F0">
      <w:rPr>
        <w:rFonts w:ascii="Arial" w:hAnsi="Arial"/>
        <w:sz w:val="20"/>
      </w:rPr>
      <w:t xml:space="preserve"> </w:t>
    </w:r>
    <w:r w:rsidR="00C00385">
      <w:rPr>
        <w:rFonts w:ascii="Arial" w:hAnsi="Arial"/>
        <w:sz w:val="20"/>
      </w:rPr>
      <w:t>23 71 73</w:t>
    </w:r>
    <w:r w:rsidR="00C00385">
      <w:rPr>
        <w:rFonts w:ascii="Arial" w:hAnsi="Arial"/>
        <w:sz w:val="20"/>
      </w:rPr>
      <w:tab/>
    </w:r>
    <w:r w:rsidR="007A2E74">
      <w:rPr>
        <w:rFonts w:ascii="Arial" w:hAnsi="Arial"/>
        <w:sz w:val="20"/>
      </w:rPr>
      <w:t xml:space="preserve">                                        0479 62 73 24                          </w:t>
    </w:r>
    <w:r w:rsidR="001A2D47">
      <w:rPr>
        <w:rFonts w:ascii="Arial" w:hAnsi="Arial"/>
        <w:sz w:val="20"/>
      </w:rPr>
      <w:t xml:space="preserve">   </w:t>
    </w:r>
    <w:r w:rsidR="007A2E74">
      <w:rPr>
        <w:rFonts w:ascii="Arial" w:hAnsi="Arial"/>
        <w:sz w:val="20"/>
      </w:rPr>
      <w:t xml:space="preserve">        </w:t>
    </w:r>
    <w:r w:rsidR="007A2E74" w:rsidRPr="00A92F0A">
      <w:rPr>
        <w:rFonts w:ascii="Arial" w:hAnsi="Arial"/>
        <w:sz w:val="20"/>
      </w:rPr>
      <w:t>04</w:t>
    </w:r>
    <w:r w:rsidR="001A2D47">
      <w:rPr>
        <w:rFonts w:ascii="Arial" w:hAnsi="Arial"/>
        <w:sz w:val="20"/>
      </w:rPr>
      <w:t>78</w:t>
    </w:r>
    <w:r w:rsidR="007A2E74" w:rsidRPr="00A92F0A">
      <w:rPr>
        <w:rFonts w:ascii="Arial" w:hAnsi="Arial"/>
        <w:sz w:val="20"/>
      </w:rPr>
      <w:t xml:space="preserve"> </w:t>
    </w:r>
    <w:r w:rsidR="001A2D47">
      <w:rPr>
        <w:rFonts w:ascii="Arial" w:hAnsi="Arial"/>
        <w:sz w:val="20"/>
      </w:rPr>
      <w:t>23</w:t>
    </w:r>
    <w:r w:rsidR="007A2E74" w:rsidRPr="00A92F0A">
      <w:rPr>
        <w:rFonts w:ascii="Arial" w:hAnsi="Arial"/>
        <w:sz w:val="20"/>
      </w:rPr>
      <w:t xml:space="preserve"> </w:t>
    </w:r>
    <w:r w:rsidR="001A2D47">
      <w:rPr>
        <w:rFonts w:ascii="Arial" w:hAnsi="Arial"/>
        <w:sz w:val="20"/>
      </w:rPr>
      <w:t>29</w:t>
    </w:r>
    <w:r w:rsidR="007A2E74" w:rsidRPr="00A92F0A">
      <w:rPr>
        <w:rFonts w:ascii="Arial" w:hAnsi="Arial"/>
        <w:sz w:val="20"/>
      </w:rPr>
      <w:t xml:space="preserve"> </w:t>
    </w:r>
    <w:r w:rsidR="001A2D47">
      <w:rPr>
        <w:rFonts w:ascii="Arial" w:hAnsi="Arial"/>
        <w:sz w:val="20"/>
      </w:rPr>
      <w:t>59</w:t>
    </w:r>
  </w:p>
  <w:p w:rsidR="00C00385" w:rsidRPr="00196CF9" w:rsidRDefault="00196CF9" w:rsidP="00C00385">
    <w:pPr>
      <w:pStyle w:val="Voettekst"/>
      <w:tabs>
        <w:tab w:val="clear" w:pos="4536"/>
        <w:tab w:val="center" w:pos="1200"/>
        <w:tab w:val="center" w:pos="3840"/>
        <w:tab w:val="center" w:pos="6360"/>
        <w:tab w:val="center" w:pos="8880"/>
      </w:tabs>
      <w:rPr>
        <w:rFonts w:ascii="Arial" w:hAnsi="Arial"/>
        <w:sz w:val="20"/>
      </w:rPr>
    </w:pPr>
    <w:r w:rsidRPr="00196CF9">
      <w:rPr>
        <w:rFonts w:ascii="Arial" w:hAnsi="Arial"/>
        <w:color w:val="0000FF"/>
        <w:sz w:val="20"/>
        <w:u w:val="single"/>
      </w:rPr>
      <w:t>pau</w:t>
    </w:r>
    <w:r w:rsidR="00C00385" w:rsidRPr="00196CF9">
      <w:rPr>
        <w:rFonts w:ascii="Arial" w:hAnsi="Arial"/>
        <w:color w:val="0000FF"/>
        <w:sz w:val="20"/>
        <w:u w:val="single"/>
      </w:rPr>
      <w:t>l.roeffaers@telenet.be</w:t>
    </w:r>
    <w:r w:rsidR="00C00385" w:rsidRPr="00196CF9">
      <w:rPr>
        <w:rFonts w:ascii="Arial" w:hAnsi="Arial"/>
        <w:sz w:val="20"/>
      </w:rPr>
      <w:tab/>
    </w:r>
    <w:r w:rsidRPr="00196CF9">
      <w:rPr>
        <w:rFonts w:ascii="Arial" w:hAnsi="Arial"/>
        <w:sz w:val="20"/>
      </w:rPr>
      <w:t xml:space="preserve">                      </w:t>
    </w:r>
    <w:hyperlink r:id="rId1" w:history="1">
      <w:r w:rsidR="007A2E74" w:rsidRPr="00005299">
        <w:rPr>
          <w:rStyle w:val="Hyperlink"/>
        </w:rPr>
        <w:t>heidiulenaers@hotmail.com</w:t>
      </w:r>
    </w:hyperlink>
    <w:r w:rsidR="007A2E74">
      <w:t xml:space="preserve">      </w:t>
    </w:r>
    <w:r w:rsidR="001A2D47">
      <w:t xml:space="preserve">   </w:t>
    </w:r>
    <w:r w:rsidR="007A2E74">
      <w:t xml:space="preserve">  </w:t>
    </w:r>
    <w:hyperlink r:id="rId2" w:history="1">
      <w:r w:rsidR="001A2D47" w:rsidRPr="007E6D19">
        <w:rPr>
          <w:rStyle w:val="Hyperlink"/>
        </w:rPr>
        <w:t>patrickhouben81@gmail.com</w:t>
      </w:r>
    </w:hyperlink>
    <w:r w:rsidR="00C00385" w:rsidRPr="00196CF9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AD" w:rsidRDefault="001E67AD">
      <w:r>
        <w:separator/>
      </w:r>
    </w:p>
  </w:footnote>
  <w:footnote w:type="continuationSeparator" w:id="0">
    <w:p w:rsidR="001E67AD" w:rsidRDefault="001E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91" w:rsidRDefault="00162512" w:rsidP="009E58D0">
    <w:pPr>
      <w:pStyle w:val="Koptekst"/>
      <w:tabs>
        <w:tab w:val="clear" w:pos="4536"/>
        <w:tab w:val="clear" w:pos="9072"/>
        <w:tab w:val="center" w:pos="1200"/>
        <w:tab w:val="center" w:pos="8520"/>
      </w:tabs>
      <w:rPr>
        <w:rFonts w:ascii="Arial" w:hAnsi="Arial" w:cs="Arial"/>
        <w:b/>
        <w:color w:val="3366FF"/>
        <w:sz w:val="20"/>
        <w:lang w:val="nl-BE"/>
      </w:rPr>
    </w:pPr>
    <w:r>
      <w:rPr>
        <w:noProof/>
        <w:lang w:val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2640965</wp:posOffset>
          </wp:positionH>
          <wp:positionV relativeFrom="paragraph">
            <wp:posOffset>-112395</wp:posOffset>
          </wp:positionV>
          <wp:extent cx="800100" cy="962025"/>
          <wp:effectExtent l="0" t="0" r="0" b="9525"/>
          <wp:wrapTight wrapText="bothSides">
            <wp:wrapPolygon edited="0">
              <wp:start x="0" y="0"/>
              <wp:lineTo x="0" y="20958"/>
              <wp:lineTo x="9257" y="21386"/>
              <wp:lineTo x="11829" y="21386"/>
              <wp:lineTo x="21086" y="20958"/>
              <wp:lineTo x="21086" y="0"/>
              <wp:lineTo x="0" y="0"/>
            </wp:wrapPolygon>
          </wp:wrapTight>
          <wp:docPr id="1" name="Afbeelding 1" descr="SV Breug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 Breug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891">
      <w:rPr>
        <w:rFonts w:ascii="Arial" w:hAnsi="Arial" w:cs="Arial"/>
        <w:b/>
      </w:rPr>
      <w:tab/>
    </w:r>
    <w:bookmarkStart w:id="1" w:name="OLE_LINK5"/>
    <w:bookmarkStart w:id="2" w:name="OLE_LINK6"/>
    <w:bookmarkStart w:id="3" w:name="_Hlk265497068"/>
    <w:r w:rsidR="00BE3891">
      <w:rPr>
        <w:rFonts w:ascii="Arial" w:hAnsi="Arial" w:cs="Arial"/>
        <w:b/>
        <w:sz w:val="20"/>
      </w:rPr>
      <w:t>S.V. Breugel v.z.w.</w:t>
    </w:r>
    <w:r w:rsidR="00F03551">
      <w:rPr>
        <w:rFonts w:ascii="Arial" w:hAnsi="Arial" w:cs="Arial"/>
        <w:b/>
        <w:sz w:val="20"/>
      </w:rPr>
      <w:t xml:space="preserve">                                         </w:t>
    </w:r>
  </w:p>
  <w:p w:rsidR="00BE3891" w:rsidRPr="006520B0" w:rsidRDefault="00BE3891" w:rsidP="009E58D0">
    <w:pPr>
      <w:pStyle w:val="Koptekst"/>
      <w:tabs>
        <w:tab w:val="clear" w:pos="4536"/>
        <w:tab w:val="clear" w:pos="9072"/>
        <w:tab w:val="center" w:pos="1200"/>
        <w:tab w:val="center" w:pos="8520"/>
      </w:tabs>
      <w:rPr>
        <w:rFonts w:ascii="Arial" w:hAnsi="Arial" w:cs="Arial"/>
        <w:b/>
        <w:color w:val="3366FF"/>
        <w:sz w:val="20"/>
      </w:rPr>
    </w:pPr>
    <w:r>
      <w:rPr>
        <w:rFonts w:ascii="Arial" w:hAnsi="Arial" w:cs="Arial"/>
        <w:b/>
        <w:color w:val="3366FF"/>
        <w:sz w:val="20"/>
        <w:lang w:val="nl-BE"/>
      </w:rPr>
      <w:tab/>
    </w:r>
    <w:r w:rsidRPr="00044B4A">
      <w:rPr>
        <w:rFonts w:ascii="Arial" w:hAnsi="Arial" w:cs="Arial"/>
        <w:b/>
        <w:sz w:val="20"/>
      </w:rPr>
      <w:t>Kerklaan z.n.</w:t>
    </w:r>
    <w:r w:rsidR="00F03551">
      <w:rPr>
        <w:rFonts w:ascii="Arial" w:hAnsi="Arial" w:cs="Arial"/>
        <w:b/>
        <w:sz w:val="20"/>
      </w:rPr>
      <w:t xml:space="preserve">                                                                            </w:t>
    </w:r>
    <w:r>
      <w:rPr>
        <w:rFonts w:ascii="Arial" w:hAnsi="Arial" w:cs="Arial"/>
        <w:b/>
        <w:color w:val="3366FF"/>
        <w:sz w:val="20"/>
        <w:lang w:val="nl-BE"/>
      </w:rPr>
      <w:tab/>
    </w:r>
    <w:r>
      <w:rPr>
        <w:rFonts w:ascii="Arial" w:hAnsi="Arial" w:cs="Arial"/>
        <w:b/>
        <w:sz w:val="20"/>
      </w:rPr>
      <w:t>K.B.V.B. stamnr. 8119</w:t>
    </w:r>
  </w:p>
  <w:p w:rsidR="00BE3891" w:rsidRPr="00044B4A" w:rsidRDefault="00BE3891" w:rsidP="009E58D0">
    <w:pPr>
      <w:pStyle w:val="Koptekst"/>
      <w:tabs>
        <w:tab w:val="clear" w:pos="4536"/>
        <w:tab w:val="center" w:pos="1200"/>
        <w:tab w:val="center" w:pos="8520"/>
      </w:tabs>
      <w:rPr>
        <w:rFonts w:ascii="Arial" w:hAnsi="Arial" w:cs="Arial"/>
        <w:b/>
        <w:sz w:val="20"/>
      </w:rPr>
    </w:pPr>
    <w:r w:rsidRPr="00044B4A">
      <w:rPr>
        <w:rFonts w:ascii="Arial" w:hAnsi="Arial" w:cs="Arial"/>
        <w:b/>
        <w:sz w:val="20"/>
      </w:rPr>
      <w:tab/>
      <w:t>3990 Peer</w:t>
    </w:r>
    <w:r>
      <w:rPr>
        <w:rFonts w:ascii="Arial" w:hAnsi="Arial" w:cs="Arial"/>
        <w:b/>
        <w:sz w:val="20"/>
      </w:rPr>
      <w:tab/>
      <w:t>Kantine: 011</w:t>
    </w:r>
    <w:r w:rsidRPr="00044B4A">
      <w:rPr>
        <w:rFonts w:ascii="Arial" w:hAnsi="Arial" w:cs="Arial"/>
        <w:b/>
        <w:sz w:val="20"/>
      </w:rPr>
      <w:t>/63.25.66</w:t>
    </w:r>
  </w:p>
  <w:p w:rsidR="00BE3891" w:rsidRPr="00044B4A" w:rsidRDefault="00BE3891" w:rsidP="009E58D0">
    <w:pPr>
      <w:pStyle w:val="Koptekst"/>
      <w:tabs>
        <w:tab w:val="clear" w:pos="4536"/>
        <w:tab w:val="center" w:pos="1200"/>
        <w:tab w:val="center" w:pos="8520"/>
      </w:tabs>
      <w:rPr>
        <w:rFonts w:ascii="Arial" w:hAnsi="Arial" w:cs="Arial"/>
        <w:b/>
        <w:sz w:val="20"/>
      </w:rPr>
    </w:pPr>
    <w:r w:rsidRPr="00044B4A">
      <w:rPr>
        <w:rFonts w:ascii="Arial" w:hAnsi="Arial" w:cs="Arial"/>
        <w:b/>
        <w:sz w:val="20"/>
      </w:rPr>
      <w:tab/>
    </w:r>
    <w:r w:rsidRPr="00044B4A">
      <w:rPr>
        <w:rFonts w:ascii="Arial" w:hAnsi="Arial" w:cs="Arial"/>
        <w:b/>
        <w:sz w:val="20"/>
        <w:lang w:val="nl-BE"/>
      </w:rPr>
      <w:t>BTW: BE 411.900.008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  <w:r w:rsidRPr="00044B4A">
      <w:rPr>
        <w:rFonts w:ascii="Arial" w:hAnsi="Arial" w:cs="Arial"/>
        <w:b/>
        <w:sz w:val="20"/>
        <w:u w:val="single"/>
        <w:lang w:val="nl-BE"/>
      </w:rPr>
      <w:t>Secretariaat</w:t>
    </w:r>
    <w:r>
      <w:rPr>
        <w:rFonts w:ascii="Arial" w:hAnsi="Arial" w:cs="Arial"/>
        <w:b/>
        <w:sz w:val="20"/>
        <w:lang w:val="nl-BE"/>
      </w:rPr>
      <w:t xml:space="preserve">: Toekomststraat  11 - </w:t>
    </w:r>
    <w:r w:rsidRPr="00044B4A">
      <w:rPr>
        <w:rFonts w:ascii="Arial" w:hAnsi="Arial" w:cs="Arial"/>
        <w:b/>
        <w:sz w:val="20"/>
        <w:lang w:val="nl-BE"/>
      </w:rPr>
      <w:t>3990 Peer</w:t>
    </w:r>
  </w:p>
  <w:p w:rsidR="00BE3891" w:rsidRDefault="00BE3891" w:rsidP="0038240C">
    <w:pPr>
      <w:pStyle w:val="Koptekst"/>
      <w:tabs>
        <w:tab w:val="clear" w:pos="4536"/>
        <w:tab w:val="center" w:pos="1200"/>
        <w:tab w:val="center" w:pos="8520"/>
      </w:tabs>
      <w:rPr>
        <w:rFonts w:ascii="Arial" w:hAnsi="Arial" w:cs="Arial"/>
        <w:b/>
        <w:sz w:val="20"/>
        <w:lang w:val="nl-BE"/>
      </w:rPr>
    </w:pPr>
    <w:r w:rsidRPr="00044B4A">
      <w:rPr>
        <w:rFonts w:ascii="Arial" w:hAnsi="Arial" w:cs="Arial"/>
        <w:b/>
        <w:sz w:val="20"/>
        <w:lang w:val="nl-BE"/>
      </w:rPr>
      <w:t>KBC 735-2160961-80</w:t>
    </w:r>
    <w:r w:rsidRPr="00044B4A">
      <w:rPr>
        <w:rFonts w:ascii="Arial" w:hAnsi="Arial" w:cs="Arial"/>
        <w:b/>
        <w:sz w:val="20"/>
        <w:lang w:val="nl-BE"/>
      </w:rPr>
      <w:tab/>
    </w:r>
    <w:r>
      <w:rPr>
        <w:rFonts w:ascii="Arial" w:hAnsi="Arial" w:cs="Arial"/>
        <w:b/>
        <w:color w:val="0000FF"/>
        <w:sz w:val="20"/>
        <w:lang w:val="nl-BE"/>
      </w:rPr>
      <w:t>www.s</w:t>
    </w:r>
    <w:r w:rsidRPr="0038240C">
      <w:rPr>
        <w:rFonts w:ascii="Arial" w:hAnsi="Arial" w:cs="Arial"/>
        <w:b/>
        <w:color w:val="0000FF"/>
        <w:sz w:val="20"/>
        <w:lang w:val="nl-BE"/>
      </w:rPr>
      <w:t>v</w:t>
    </w:r>
    <w:r>
      <w:rPr>
        <w:rFonts w:ascii="Arial" w:hAnsi="Arial" w:cs="Arial"/>
        <w:b/>
        <w:color w:val="0000FF"/>
        <w:sz w:val="20"/>
        <w:lang w:val="nl-BE"/>
      </w:rPr>
      <w:t>-breugel.be</w:t>
    </w:r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00"/>
    <w:multiLevelType w:val="hybridMultilevel"/>
    <w:tmpl w:val="73E8FCC0"/>
    <w:lvl w:ilvl="0" w:tplc="F6747C9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42D6EE8"/>
    <w:multiLevelType w:val="hybridMultilevel"/>
    <w:tmpl w:val="2ED276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4B92"/>
    <w:multiLevelType w:val="hybridMultilevel"/>
    <w:tmpl w:val="1F02F386"/>
    <w:lvl w:ilvl="0" w:tplc="622E0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17E67"/>
    <w:multiLevelType w:val="hybridMultilevel"/>
    <w:tmpl w:val="B9DA590E"/>
    <w:lvl w:ilvl="0" w:tplc="8CE0D6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0A290431"/>
    <w:multiLevelType w:val="hybridMultilevel"/>
    <w:tmpl w:val="BD30739C"/>
    <w:lvl w:ilvl="0" w:tplc="532A07B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05C8B"/>
    <w:multiLevelType w:val="hybridMultilevel"/>
    <w:tmpl w:val="1F009CFA"/>
    <w:lvl w:ilvl="0" w:tplc="E2C8C1C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D366D"/>
    <w:multiLevelType w:val="hybridMultilevel"/>
    <w:tmpl w:val="343C4FD2"/>
    <w:lvl w:ilvl="0" w:tplc="A8540AFE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>
    <w:nsid w:val="0EB91225"/>
    <w:multiLevelType w:val="hybridMultilevel"/>
    <w:tmpl w:val="10FA9580"/>
    <w:lvl w:ilvl="0" w:tplc="E094145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>
    <w:nsid w:val="131D6623"/>
    <w:multiLevelType w:val="hybridMultilevel"/>
    <w:tmpl w:val="78C814A4"/>
    <w:lvl w:ilvl="0" w:tplc="7A801DE6">
      <w:start w:val="1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9">
    <w:nsid w:val="143153D4"/>
    <w:multiLevelType w:val="hybridMultilevel"/>
    <w:tmpl w:val="AF7CAD16"/>
    <w:lvl w:ilvl="0" w:tplc="DF9AAB50">
      <w:start w:val="1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0">
    <w:nsid w:val="16E04485"/>
    <w:multiLevelType w:val="hybridMultilevel"/>
    <w:tmpl w:val="B9043C4C"/>
    <w:lvl w:ilvl="0" w:tplc="9B1AC1AE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1">
    <w:nsid w:val="2700636E"/>
    <w:multiLevelType w:val="hybridMultilevel"/>
    <w:tmpl w:val="DD800F10"/>
    <w:lvl w:ilvl="0" w:tplc="3E56C16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2">
    <w:nsid w:val="293C1C4A"/>
    <w:multiLevelType w:val="hybridMultilevel"/>
    <w:tmpl w:val="D75C9376"/>
    <w:lvl w:ilvl="0" w:tplc="5E16E74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3">
    <w:nsid w:val="29B11D19"/>
    <w:multiLevelType w:val="hybridMultilevel"/>
    <w:tmpl w:val="F1CCA56E"/>
    <w:lvl w:ilvl="0" w:tplc="8B12B15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4">
    <w:nsid w:val="2BE51A49"/>
    <w:multiLevelType w:val="hybridMultilevel"/>
    <w:tmpl w:val="CA42DC70"/>
    <w:lvl w:ilvl="0" w:tplc="71E01E4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5">
    <w:nsid w:val="2C1C756C"/>
    <w:multiLevelType w:val="hybridMultilevel"/>
    <w:tmpl w:val="0F2A2B9A"/>
    <w:lvl w:ilvl="0" w:tplc="E694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A0C45"/>
    <w:multiLevelType w:val="hybridMultilevel"/>
    <w:tmpl w:val="868AF6C0"/>
    <w:lvl w:ilvl="0" w:tplc="973A27C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>
    <w:nsid w:val="2E246424"/>
    <w:multiLevelType w:val="hybridMultilevel"/>
    <w:tmpl w:val="B3EE3174"/>
    <w:lvl w:ilvl="0" w:tplc="B7F491B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8">
    <w:nsid w:val="2E9C4560"/>
    <w:multiLevelType w:val="hybridMultilevel"/>
    <w:tmpl w:val="B6F6B3A6"/>
    <w:lvl w:ilvl="0" w:tplc="5124600A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9">
    <w:nsid w:val="2F396569"/>
    <w:multiLevelType w:val="hybridMultilevel"/>
    <w:tmpl w:val="CA84CA8A"/>
    <w:lvl w:ilvl="0" w:tplc="A30813D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0">
    <w:nsid w:val="35693174"/>
    <w:multiLevelType w:val="hybridMultilevel"/>
    <w:tmpl w:val="CF78A3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F33A9"/>
    <w:multiLevelType w:val="hybridMultilevel"/>
    <w:tmpl w:val="638C6DC8"/>
    <w:lvl w:ilvl="0" w:tplc="DD12B44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2">
    <w:nsid w:val="388C13E5"/>
    <w:multiLevelType w:val="hybridMultilevel"/>
    <w:tmpl w:val="B03A250C"/>
    <w:lvl w:ilvl="0" w:tplc="CBE4952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3">
    <w:nsid w:val="3D900147"/>
    <w:multiLevelType w:val="hybridMultilevel"/>
    <w:tmpl w:val="40849004"/>
    <w:lvl w:ilvl="0" w:tplc="1D3A864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4">
    <w:nsid w:val="3E700690"/>
    <w:multiLevelType w:val="hybridMultilevel"/>
    <w:tmpl w:val="DD54587A"/>
    <w:lvl w:ilvl="0" w:tplc="7E864EC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5">
    <w:nsid w:val="40786BDD"/>
    <w:multiLevelType w:val="singleLevel"/>
    <w:tmpl w:val="76CE3C94"/>
    <w:lvl w:ilvl="0">
      <w:start w:val="30"/>
      <w:numFmt w:val="decimal"/>
      <w:lvlText w:val="20.%1 "/>
      <w:legacy w:legacy="1" w:legacySpace="0" w:legacyIndent="283"/>
      <w:lvlJc w:val="left"/>
      <w:pPr>
        <w:ind w:left="85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>
    <w:nsid w:val="46C40A79"/>
    <w:multiLevelType w:val="hybridMultilevel"/>
    <w:tmpl w:val="4D7E74CC"/>
    <w:lvl w:ilvl="0" w:tplc="DD02241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7">
    <w:nsid w:val="4B902563"/>
    <w:multiLevelType w:val="hybridMultilevel"/>
    <w:tmpl w:val="8B9434A8"/>
    <w:lvl w:ilvl="0" w:tplc="8AFA4064">
      <w:start w:val="678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8">
    <w:nsid w:val="4EF25122"/>
    <w:multiLevelType w:val="hybridMultilevel"/>
    <w:tmpl w:val="935484CA"/>
    <w:lvl w:ilvl="0" w:tplc="8232211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51B71242"/>
    <w:multiLevelType w:val="hybridMultilevel"/>
    <w:tmpl w:val="8BD84AA2"/>
    <w:lvl w:ilvl="0" w:tplc="DBD6298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0">
    <w:nsid w:val="53094CB6"/>
    <w:multiLevelType w:val="hybridMultilevel"/>
    <w:tmpl w:val="EAA8C03C"/>
    <w:lvl w:ilvl="0" w:tplc="096E299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1">
    <w:nsid w:val="58E220EA"/>
    <w:multiLevelType w:val="hybridMultilevel"/>
    <w:tmpl w:val="66E4D6A0"/>
    <w:lvl w:ilvl="0" w:tplc="5B52B48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2">
    <w:nsid w:val="5D9B47A6"/>
    <w:multiLevelType w:val="hybridMultilevel"/>
    <w:tmpl w:val="0D3E6908"/>
    <w:lvl w:ilvl="0" w:tplc="B134B5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E344BEC"/>
    <w:multiLevelType w:val="hybridMultilevel"/>
    <w:tmpl w:val="A25C254A"/>
    <w:lvl w:ilvl="0" w:tplc="560A15C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4">
    <w:nsid w:val="64D87D4A"/>
    <w:multiLevelType w:val="hybridMultilevel"/>
    <w:tmpl w:val="F33A7AAE"/>
    <w:lvl w:ilvl="0" w:tplc="8FA0939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5">
    <w:nsid w:val="6AA46A9F"/>
    <w:multiLevelType w:val="hybridMultilevel"/>
    <w:tmpl w:val="EA5A4112"/>
    <w:lvl w:ilvl="0" w:tplc="FE92BFC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6">
    <w:nsid w:val="6E5463DB"/>
    <w:multiLevelType w:val="hybridMultilevel"/>
    <w:tmpl w:val="0326205E"/>
    <w:lvl w:ilvl="0" w:tplc="896A358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7">
    <w:nsid w:val="7AA61344"/>
    <w:multiLevelType w:val="hybridMultilevel"/>
    <w:tmpl w:val="1B18DEA6"/>
    <w:lvl w:ilvl="0" w:tplc="6882B23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8">
    <w:nsid w:val="7B1228DE"/>
    <w:multiLevelType w:val="hybridMultilevel"/>
    <w:tmpl w:val="08B0BA3E"/>
    <w:lvl w:ilvl="0" w:tplc="3354A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26"/>
  </w:num>
  <w:num w:numId="5">
    <w:abstractNumId w:val="6"/>
  </w:num>
  <w:num w:numId="6">
    <w:abstractNumId w:val="18"/>
  </w:num>
  <w:num w:numId="7">
    <w:abstractNumId w:val="13"/>
  </w:num>
  <w:num w:numId="8">
    <w:abstractNumId w:val="33"/>
  </w:num>
  <w:num w:numId="9">
    <w:abstractNumId w:val="11"/>
  </w:num>
  <w:num w:numId="10">
    <w:abstractNumId w:val="9"/>
  </w:num>
  <w:num w:numId="11">
    <w:abstractNumId w:val="12"/>
  </w:num>
  <w:num w:numId="12">
    <w:abstractNumId w:val="28"/>
  </w:num>
  <w:num w:numId="13">
    <w:abstractNumId w:val="0"/>
  </w:num>
  <w:num w:numId="14">
    <w:abstractNumId w:val="16"/>
  </w:num>
  <w:num w:numId="15">
    <w:abstractNumId w:val="22"/>
  </w:num>
  <w:num w:numId="16">
    <w:abstractNumId w:val="20"/>
  </w:num>
  <w:num w:numId="17">
    <w:abstractNumId w:val="1"/>
  </w:num>
  <w:num w:numId="18">
    <w:abstractNumId w:val="29"/>
  </w:num>
  <w:num w:numId="19">
    <w:abstractNumId w:val="35"/>
  </w:num>
  <w:num w:numId="20">
    <w:abstractNumId w:val="37"/>
  </w:num>
  <w:num w:numId="21">
    <w:abstractNumId w:val="27"/>
  </w:num>
  <w:num w:numId="22">
    <w:abstractNumId w:val="19"/>
  </w:num>
  <w:num w:numId="23">
    <w:abstractNumId w:val="30"/>
  </w:num>
  <w:num w:numId="24">
    <w:abstractNumId w:val="7"/>
  </w:num>
  <w:num w:numId="25">
    <w:abstractNumId w:val="14"/>
  </w:num>
  <w:num w:numId="26">
    <w:abstractNumId w:val="10"/>
  </w:num>
  <w:num w:numId="27">
    <w:abstractNumId w:val="24"/>
  </w:num>
  <w:num w:numId="28">
    <w:abstractNumId w:val="17"/>
  </w:num>
  <w:num w:numId="29">
    <w:abstractNumId w:val="21"/>
  </w:num>
  <w:num w:numId="30">
    <w:abstractNumId w:val="31"/>
  </w:num>
  <w:num w:numId="31">
    <w:abstractNumId w:val="8"/>
  </w:num>
  <w:num w:numId="32">
    <w:abstractNumId w:val="3"/>
  </w:num>
  <w:num w:numId="33">
    <w:abstractNumId w:val="32"/>
  </w:num>
  <w:num w:numId="34">
    <w:abstractNumId w:val="34"/>
  </w:num>
  <w:num w:numId="35">
    <w:abstractNumId w:val="5"/>
  </w:num>
  <w:num w:numId="36">
    <w:abstractNumId w:val="38"/>
  </w:num>
  <w:num w:numId="37">
    <w:abstractNumId w:val="15"/>
  </w:num>
  <w:num w:numId="38">
    <w:abstractNumId w:val="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1EDE"/>
    <w:rsid w:val="0000211C"/>
    <w:rsid w:val="000036EB"/>
    <w:rsid w:val="00005200"/>
    <w:rsid w:val="00005F26"/>
    <w:rsid w:val="00007189"/>
    <w:rsid w:val="000107A7"/>
    <w:rsid w:val="00013ACD"/>
    <w:rsid w:val="00013C79"/>
    <w:rsid w:val="00014725"/>
    <w:rsid w:val="00016FF6"/>
    <w:rsid w:val="00023559"/>
    <w:rsid w:val="00024B0B"/>
    <w:rsid w:val="00024D8B"/>
    <w:rsid w:val="00024F2F"/>
    <w:rsid w:val="000254FB"/>
    <w:rsid w:val="00025AD8"/>
    <w:rsid w:val="00025BE2"/>
    <w:rsid w:val="0002706D"/>
    <w:rsid w:val="00030831"/>
    <w:rsid w:val="000309AC"/>
    <w:rsid w:val="000319EE"/>
    <w:rsid w:val="00037E7E"/>
    <w:rsid w:val="000408A2"/>
    <w:rsid w:val="00040A8E"/>
    <w:rsid w:val="00041C1C"/>
    <w:rsid w:val="00043C58"/>
    <w:rsid w:val="00044B4A"/>
    <w:rsid w:val="000460CC"/>
    <w:rsid w:val="000508C9"/>
    <w:rsid w:val="00050CC7"/>
    <w:rsid w:val="00050F57"/>
    <w:rsid w:val="00051FFC"/>
    <w:rsid w:val="000535BD"/>
    <w:rsid w:val="00055AF7"/>
    <w:rsid w:val="00057811"/>
    <w:rsid w:val="0006145D"/>
    <w:rsid w:val="00061B10"/>
    <w:rsid w:val="00063B2A"/>
    <w:rsid w:val="00064E55"/>
    <w:rsid w:val="000652C7"/>
    <w:rsid w:val="000725AD"/>
    <w:rsid w:val="000748B6"/>
    <w:rsid w:val="000756A0"/>
    <w:rsid w:val="00085624"/>
    <w:rsid w:val="0008677B"/>
    <w:rsid w:val="000877EB"/>
    <w:rsid w:val="000904EF"/>
    <w:rsid w:val="000913D4"/>
    <w:rsid w:val="000917F5"/>
    <w:rsid w:val="00095595"/>
    <w:rsid w:val="000A201B"/>
    <w:rsid w:val="000A2DF1"/>
    <w:rsid w:val="000A2FED"/>
    <w:rsid w:val="000A3B7E"/>
    <w:rsid w:val="000A44FA"/>
    <w:rsid w:val="000A5922"/>
    <w:rsid w:val="000A5957"/>
    <w:rsid w:val="000A59A7"/>
    <w:rsid w:val="000B1ECA"/>
    <w:rsid w:val="000B5F94"/>
    <w:rsid w:val="000C0B90"/>
    <w:rsid w:val="000C11E5"/>
    <w:rsid w:val="000C14D0"/>
    <w:rsid w:val="000C4A00"/>
    <w:rsid w:val="000C4B02"/>
    <w:rsid w:val="000D0A33"/>
    <w:rsid w:val="000D1515"/>
    <w:rsid w:val="000D1856"/>
    <w:rsid w:val="000D4E19"/>
    <w:rsid w:val="000D6BA4"/>
    <w:rsid w:val="000E0D1A"/>
    <w:rsid w:val="000E147F"/>
    <w:rsid w:val="000E1BCB"/>
    <w:rsid w:val="000E1FF7"/>
    <w:rsid w:val="000E3732"/>
    <w:rsid w:val="000E4B45"/>
    <w:rsid w:val="000F002B"/>
    <w:rsid w:val="000F0701"/>
    <w:rsid w:val="000F2B19"/>
    <w:rsid w:val="000F4271"/>
    <w:rsid w:val="000F7D88"/>
    <w:rsid w:val="00101B30"/>
    <w:rsid w:val="00103134"/>
    <w:rsid w:val="001035CE"/>
    <w:rsid w:val="00104E64"/>
    <w:rsid w:val="0010504F"/>
    <w:rsid w:val="00105AC0"/>
    <w:rsid w:val="00106C02"/>
    <w:rsid w:val="0010738B"/>
    <w:rsid w:val="00107CCA"/>
    <w:rsid w:val="00111E37"/>
    <w:rsid w:val="00112D68"/>
    <w:rsid w:val="00113218"/>
    <w:rsid w:val="00117A83"/>
    <w:rsid w:val="00120072"/>
    <w:rsid w:val="00121A17"/>
    <w:rsid w:val="00123EC6"/>
    <w:rsid w:val="00124673"/>
    <w:rsid w:val="00124771"/>
    <w:rsid w:val="00124AFB"/>
    <w:rsid w:val="00124C6B"/>
    <w:rsid w:val="00126FFA"/>
    <w:rsid w:val="0012759E"/>
    <w:rsid w:val="001275D6"/>
    <w:rsid w:val="00127849"/>
    <w:rsid w:val="00135AF0"/>
    <w:rsid w:val="00135CE7"/>
    <w:rsid w:val="001361FB"/>
    <w:rsid w:val="00136DF6"/>
    <w:rsid w:val="00140D91"/>
    <w:rsid w:val="001413F3"/>
    <w:rsid w:val="00141A81"/>
    <w:rsid w:val="00141D24"/>
    <w:rsid w:val="001449E5"/>
    <w:rsid w:val="00144D7B"/>
    <w:rsid w:val="0014668A"/>
    <w:rsid w:val="00147698"/>
    <w:rsid w:val="00151640"/>
    <w:rsid w:val="00155504"/>
    <w:rsid w:val="00155E2F"/>
    <w:rsid w:val="00157202"/>
    <w:rsid w:val="001577F0"/>
    <w:rsid w:val="00157874"/>
    <w:rsid w:val="00160315"/>
    <w:rsid w:val="00160E06"/>
    <w:rsid w:val="0016178C"/>
    <w:rsid w:val="00161D7D"/>
    <w:rsid w:val="00162512"/>
    <w:rsid w:val="00163E4C"/>
    <w:rsid w:val="00165FE9"/>
    <w:rsid w:val="0016670B"/>
    <w:rsid w:val="0017005E"/>
    <w:rsid w:val="001704F0"/>
    <w:rsid w:val="001706E3"/>
    <w:rsid w:val="00180696"/>
    <w:rsid w:val="00182657"/>
    <w:rsid w:val="00182CFC"/>
    <w:rsid w:val="00184314"/>
    <w:rsid w:val="00185332"/>
    <w:rsid w:val="00185BB6"/>
    <w:rsid w:val="001867FF"/>
    <w:rsid w:val="001901BB"/>
    <w:rsid w:val="0019190E"/>
    <w:rsid w:val="00196CF9"/>
    <w:rsid w:val="0019755F"/>
    <w:rsid w:val="001A1378"/>
    <w:rsid w:val="001A2D47"/>
    <w:rsid w:val="001A4D2D"/>
    <w:rsid w:val="001A4EBF"/>
    <w:rsid w:val="001A5D75"/>
    <w:rsid w:val="001A6F25"/>
    <w:rsid w:val="001B5270"/>
    <w:rsid w:val="001C0788"/>
    <w:rsid w:val="001C0B9C"/>
    <w:rsid w:val="001C27C2"/>
    <w:rsid w:val="001C614F"/>
    <w:rsid w:val="001D08DF"/>
    <w:rsid w:val="001D14EF"/>
    <w:rsid w:val="001D1591"/>
    <w:rsid w:val="001D191D"/>
    <w:rsid w:val="001D2029"/>
    <w:rsid w:val="001D3EA4"/>
    <w:rsid w:val="001D52B9"/>
    <w:rsid w:val="001D5680"/>
    <w:rsid w:val="001D6937"/>
    <w:rsid w:val="001D7967"/>
    <w:rsid w:val="001E086C"/>
    <w:rsid w:val="001E0DC6"/>
    <w:rsid w:val="001E1802"/>
    <w:rsid w:val="001E4A3A"/>
    <w:rsid w:val="001E5298"/>
    <w:rsid w:val="001E54D3"/>
    <w:rsid w:val="001E6082"/>
    <w:rsid w:val="001E67AD"/>
    <w:rsid w:val="001F102E"/>
    <w:rsid w:val="001F3D62"/>
    <w:rsid w:val="002041FE"/>
    <w:rsid w:val="00204347"/>
    <w:rsid w:val="00205933"/>
    <w:rsid w:val="00205C43"/>
    <w:rsid w:val="00207FEC"/>
    <w:rsid w:val="00210317"/>
    <w:rsid w:val="00210A3E"/>
    <w:rsid w:val="0021110D"/>
    <w:rsid w:val="00213639"/>
    <w:rsid w:val="00214F65"/>
    <w:rsid w:val="002178F6"/>
    <w:rsid w:val="002200A4"/>
    <w:rsid w:val="0022376F"/>
    <w:rsid w:val="0022644C"/>
    <w:rsid w:val="00227E4A"/>
    <w:rsid w:val="00230948"/>
    <w:rsid w:val="0023218A"/>
    <w:rsid w:val="002345DF"/>
    <w:rsid w:val="00234639"/>
    <w:rsid w:val="002363FE"/>
    <w:rsid w:val="00236625"/>
    <w:rsid w:val="002371E0"/>
    <w:rsid w:val="00241014"/>
    <w:rsid w:val="00242FF4"/>
    <w:rsid w:val="002438CB"/>
    <w:rsid w:val="002445C1"/>
    <w:rsid w:val="00245718"/>
    <w:rsid w:val="0024676D"/>
    <w:rsid w:val="00247DD3"/>
    <w:rsid w:val="00250323"/>
    <w:rsid w:val="00251404"/>
    <w:rsid w:val="00253093"/>
    <w:rsid w:val="00254428"/>
    <w:rsid w:val="002546B3"/>
    <w:rsid w:val="00254D72"/>
    <w:rsid w:val="002602AB"/>
    <w:rsid w:val="00260488"/>
    <w:rsid w:val="00261147"/>
    <w:rsid w:val="00264BC7"/>
    <w:rsid w:val="00264DFE"/>
    <w:rsid w:val="00270604"/>
    <w:rsid w:val="0027394A"/>
    <w:rsid w:val="00275E07"/>
    <w:rsid w:val="002818DB"/>
    <w:rsid w:val="0028390C"/>
    <w:rsid w:val="00286060"/>
    <w:rsid w:val="002871C2"/>
    <w:rsid w:val="002926D4"/>
    <w:rsid w:val="0029359E"/>
    <w:rsid w:val="0029678F"/>
    <w:rsid w:val="002A0EE5"/>
    <w:rsid w:val="002A1ECA"/>
    <w:rsid w:val="002A24B1"/>
    <w:rsid w:val="002A26B4"/>
    <w:rsid w:val="002A5C8D"/>
    <w:rsid w:val="002A5F15"/>
    <w:rsid w:val="002A7CC7"/>
    <w:rsid w:val="002A7E82"/>
    <w:rsid w:val="002B5289"/>
    <w:rsid w:val="002B760A"/>
    <w:rsid w:val="002C13EE"/>
    <w:rsid w:val="002C502F"/>
    <w:rsid w:val="002C5188"/>
    <w:rsid w:val="002D0208"/>
    <w:rsid w:val="002D0A55"/>
    <w:rsid w:val="002D1426"/>
    <w:rsid w:val="002D1E5E"/>
    <w:rsid w:val="002D1ECE"/>
    <w:rsid w:val="002D3035"/>
    <w:rsid w:val="002D404B"/>
    <w:rsid w:val="002D446E"/>
    <w:rsid w:val="002D7BE8"/>
    <w:rsid w:val="002E24DF"/>
    <w:rsid w:val="002E26A1"/>
    <w:rsid w:val="002E32FE"/>
    <w:rsid w:val="002E36D8"/>
    <w:rsid w:val="002E4221"/>
    <w:rsid w:val="002E4ADE"/>
    <w:rsid w:val="002E56A3"/>
    <w:rsid w:val="002E577D"/>
    <w:rsid w:val="002F0B14"/>
    <w:rsid w:val="002F1763"/>
    <w:rsid w:val="002F2220"/>
    <w:rsid w:val="002F3D8D"/>
    <w:rsid w:val="002F479B"/>
    <w:rsid w:val="002F57DB"/>
    <w:rsid w:val="002F5E3A"/>
    <w:rsid w:val="002F74F8"/>
    <w:rsid w:val="003001BA"/>
    <w:rsid w:val="0030048E"/>
    <w:rsid w:val="00300E4C"/>
    <w:rsid w:val="0030163B"/>
    <w:rsid w:val="00301831"/>
    <w:rsid w:val="00301BDB"/>
    <w:rsid w:val="003060D1"/>
    <w:rsid w:val="003105CA"/>
    <w:rsid w:val="00312055"/>
    <w:rsid w:val="0031719A"/>
    <w:rsid w:val="00320DC2"/>
    <w:rsid w:val="00320F57"/>
    <w:rsid w:val="00321D1B"/>
    <w:rsid w:val="00324658"/>
    <w:rsid w:val="003267E2"/>
    <w:rsid w:val="00326810"/>
    <w:rsid w:val="00326A40"/>
    <w:rsid w:val="00330A83"/>
    <w:rsid w:val="00332812"/>
    <w:rsid w:val="00332FE0"/>
    <w:rsid w:val="003369B4"/>
    <w:rsid w:val="00341874"/>
    <w:rsid w:val="00342151"/>
    <w:rsid w:val="00342A36"/>
    <w:rsid w:val="00344E54"/>
    <w:rsid w:val="00347D43"/>
    <w:rsid w:val="0035033A"/>
    <w:rsid w:val="0035083B"/>
    <w:rsid w:val="00352109"/>
    <w:rsid w:val="00352BEB"/>
    <w:rsid w:val="00353C23"/>
    <w:rsid w:val="00353EFB"/>
    <w:rsid w:val="00353F5A"/>
    <w:rsid w:val="0035437A"/>
    <w:rsid w:val="003559D2"/>
    <w:rsid w:val="0036048F"/>
    <w:rsid w:val="00360827"/>
    <w:rsid w:val="00361F2A"/>
    <w:rsid w:val="0036246A"/>
    <w:rsid w:val="00362BF5"/>
    <w:rsid w:val="00365341"/>
    <w:rsid w:val="0036595F"/>
    <w:rsid w:val="003708DF"/>
    <w:rsid w:val="0037167E"/>
    <w:rsid w:val="0037284A"/>
    <w:rsid w:val="00373443"/>
    <w:rsid w:val="0037386E"/>
    <w:rsid w:val="003813E9"/>
    <w:rsid w:val="0038186B"/>
    <w:rsid w:val="00381996"/>
    <w:rsid w:val="0038240C"/>
    <w:rsid w:val="00382449"/>
    <w:rsid w:val="00383AFD"/>
    <w:rsid w:val="00384BB5"/>
    <w:rsid w:val="00384FB1"/>
    <w:rsid w:val="003850CD"/>
    <w:rsid w:val="00393BA4"/>
    <w:rsid w:val="003948C5"/>
    <w:rsid w:val="0039725A"/>
    <w:rsid w:val="003A0B7B"/>
    <w:rsid w:val="003A4385"/>
    <w:rsid w:val="003A4E77"/>
    <w:rsid w:val="003A6C4E"/>
    <w:rsid w:val="003A7BDE"/>
    <w:rsid w:val="003A7D21"/>
    <w:rsid w:val="003B10B3"/>
    <w:rsid w:val="003B1554"/>
    <w:rsid w:val="003B4953"/>
    <w:rsid w:val="003B4F26"/>
    <w:rsid w:val="003B70EA"/>
    <w:rsid w:val="003B74C8"/>
    <w:rsid w:val="003C292C"/>
    <w:rsid w:val="003C30B8"/>
    <w:rsid w:val="003C3525"/>
    <w:rsid w:val="003C4DDB"/>
    <w:rsid w:val="003D0126"/>
    <w:rsid w:val="003D1469"/>
    <w:rsid w:val="003D1E16"/>
    <w:rsid w:val="003D284B"/>
    <w:rsid w:val="003D2ACB"/>
    <w:rsid w:val="003D4294"/>
    <w:rsid w:val="003D7911"/>
    <w:rsid w:val="003E02E5"/>
    <w:rsid w:val="003E4D4E"/>
    <w:rsid w:val="003E522A"/>
    <w:rsid w:val="003E54F5"/>
    <w:rsid w:val="003E5A6F"/>
    <w:rsid w:val="003E615F"/>
    <w:rsid w:val="003E6D12"/>
    <w:rsid w:val="003E723A"/>
    <w:rsid w:val="003F0438"/>
    <w:rsid w:val="003F0811"/>
    <w:rsid w:val="003F29D4"/>
    <w:rsid w:val="003F386A"/>
    <w:rsid w:val="003F6A63"/>
    <w:rsid w:val="003F7560"/>
    <w:rsid w:val="003F774B"/>
    <w:rsid w:val="004002EE"/>
    <w:rsid w:val="00401A47"/>
    <w:rsid w:val="00401DB9"/>
    <w:rsid w:val="00402C56"/>
    <w:rsid w:val="0040381E"/>
    <w:rsid w:val="004050EE"/>
    <w:rsid w:val="00410B46"/>
    <w:rsid w:val="00415443"/>
    <w:rsid w:val="00415748"/>
    <w:rsid w:val="004161BC"/>
    <w:rsid w:val="004165DB"/>
    <w:rsid w:val="004219F4"/>
    <w:rsid w:val="0042460F"/>
    <w:rsid w:val="00425061"/>
    <w:rsid w:val="00425764"/>
    <w:rsid w:val="00425D2E"/>
    <w:rsid w:val="00426510"/>
    <w:rsid w:val="004265EB"/>
    <w:rsid w:val="00431A29"/>
    <w:rsid w:val="00432B7E"/>
    <w:rsid w:val="00433150"/>
    <w:rsid w:val="00433973"/>
    <w:rsid w:val="00434224"/>
    <w:rsid w:val="00436C40"/>
    <w:rsid w:val="00440813"/>
    <w:rsid w:val="00441627"/>
    <w:rsid w:val="00441A57"/>
    <w:rsid w:val="00441F44"/>
    <w:rsid w:val="004422F9"/>
    <w:rsid w:val="004449EC"/>
    <w:rsid w:val="00444EE6"/>
    <w:rsid w:val="00446F99"/>
    <w:rsid w:val="004508E7"/>
    <w:rsid w:val="00450FAD"/>
    <w:rsid w:val="004519FA"/>
    <w:rsid w:val="0045231A"/>
    <w:rsid w:val="004538BF"/>
    <w:rsid w:val="004542FD"/>
    <w:rsid w:val="004550E9"/>
    <w:rsid w:val="004558D6"/>
    <w:rsid w:val="00455E9B"/>
    <w:rsid w:val="00456189"/>
    <w:rsid w:val="00460256"/>
    <w:rsid w:val="00462D6C"/>
    <w:rsid w:val="00463302"/>
    <w:rsid w:val="00463560"/>
    <w:rsid w:val="00465ED9"/>
    <w:rsid w:val="00467A55"/>
    <w:rsid w:val="004724AD"/>
    <w:rsid w:val="00472AF0"/>
    <w:rsid w:val="0047503A"/>
    <w:rsid w:val="00475880"/>
    <w:rsid w:val="00475C36"/>
    <w:rsid w:val="00475F6D"/>
    <w:rsid w:val="0048054F"/>
    <w:rsid w:val="00483661"/>
    <w:rsid w:val="00487F59"/>
    <w:rsid w:val="00490372"/>
    <w:rsid w:val="00491C88"/>
    <w:rsid w:val="0049265F"/>
    <w:rsid w:val="00496569"/>
    <w:rsid w:val="00497934"/>
    <w:rsid w:val="004A1D98"/>
    <w:rsid w:val="004A4CE3"/>
    <w:rsid w:val="004B1887"/>
    <w:rsid w:val="004B6538"/>
    <w:rsid w:val="004C0034"/>
    <w:rsid w:val="004C1368"/>
    <w:rsid w:val="004C2C61"/>
    <w:rsid w:val="004C3324"/>
    <w:rsid w:val="004C338F"/>
    <w:rsid w:val="004C6514"/>
    <w:rsid w:val="004C6757"/>
    <w:rsid w:val="004C6844"/>
    <w:rsid w:val="004C6D20"/>
    <w:rsid w:val="004D13D0"/>
    <w:rsid w:val="004D1A94"/>
    <w:rsid w:val="004D2447"/>
    <w:rsid w:val="004D28F3"/>
    <w:rsid w:val="004D34D1"/>
    <w:rsid w:val="004D4412"/>
    <w:rsid w:val="004D49AB"/>
    <w:rsid w:val="004D5DC6"/>
    <w:rsid w:val="004D6147"/>
    <w:rsid w:val="004D61F3"/>
    <w:rsid w:val="004D6A0F"/>
    <w:rsid w:val="004D6C8F"/>
    <w:rsid w:val="004E02C6"/>
    <w:rsid w:val="004E0443"/>
    <w:rsid w:val="004E0B8E"/>
    <w:rsid w:val="004E2248"/>
    <w:rsid w:val="004E2873"/>
    <w:rsid w:val="004E45D7"/>
    <w:rsid w:val="004E6DEF"/>
    <w:rsid w:val="004F0121"/>
    <w:rsid w:val="004F0EBB"/>
    <w:rsid w:val="004F2F9F"/>
    <w:rsid w:val="004F41AA"/>
    <w:rsid w:val="004F462F"/>
    <w:rsid w:val="004F47A9"/>
    <w:rsid w:val="004F4D6D"/>
    <w:rsid w:val="004F5DD6"/>
    <w:rsid w:val="004F793E"/>
    <w:rsid w:val="00501669"/>
    <w:rsid w:val="005016CA"/>
    <w:rsid w:val="00502B56"/>
    <w:rsid w:val="0050552E"/>
    <w:rsid w:val="00512607"/>
    <w:rsid w:val="00513202"/>
    <w:rsid w:val="0051357C"/>
    <w:rsid w:val="005150AF"/>
    <w:rsid w:val="0052098C"/>
    <w:rsid w:val="00520F4D"/>
    <w:rsid w:val="00525A7A"/>
    <w:rsid w:val="005263C9"/>
    <w:rsid w:val="005309C4"/>
    <w:rsid w:val="00531B13"/>
    <w:rsid w:val="00531EDE"/>
    <w:rsid w:val="0053300C"/>
    <w:rsid w:val="005337D1"/>
    <w:rsid w:val="005343C5"/>
    <w:rsid w:val="005379E2"/>
    <w:rsid w:val="0054451D"/>
    <w:rsid w:val="00546533"/>
    <w:rsid w:val="00546B30"/>
    <w:rsid w:val="005525CC"/>
    <w:rsid w:val="00552708"/>
    <w:rsid w:val="00552758"/>
    <w:rsid w:val="00552D07"/>
    <w:rsid w:val="00553A55"/>
    <w:rsid w:val="00555058"/>
    <w:rsid w:val="005568A3"/>
    <w:rsid w:val="00556E36"/>
    <w:rsid w:val="00560D8C"/>
    <w:rsid w:val="00561021"/>
    <w:rsid w:val="005610EC"/>
    <w:rsid w:val="00562FA7"/>
    <w:rsid w:val="00562FBD"/>
    <w:rsid w:val="00564609"/>
    <w:rsid w:val="00565812"/>
    <w:rsid w:val="00565AD1"/>
    <w:rsid w:val="00566A48"/>
    <w:rsid w:val="00572A96"/>
    <w:rsid w:val="00576255"/>
    <w:rsid w:val="00580330"/>
    <w:rsid w:val="005816BD"/>
    <w:rsid w:val="005817B9"/>
    <w:rsid w:val="00581909"/>
    <w:rsid w:val="00581EC6"/>
    <w:rsid w:val="00583BC4"/>
    <w:rsid w:val="0058408B"/>
    <w:rsid w:val="00584882"/>
    <w:rsid w:val="00585E41"/>
    <w:rsid w:val="00586B5D"/>
    <w:rsid w:val="00590EDE"/>
    <w:rsid w:val="00592348"/>
    <w:rsid w:val="00597338"/>
    <w:rsid w:val="005A303B"/>
    <w:rsid w:val="005B1315"/>
    <w:rsid w:val="005B3E51"/>
    <w:rsid w:val="005B45AA"/>
    <w:rsid w:val="005B7D69"/>
    <w:rsid w:val="005C0AE4"/>
    <w:rsid w:val="005C161E"/>
    <w:rsid w:val="005C29EC"/>
    <w:rsid w:val="005C57E8"/>
    <w:rsid w:val="005D137C"/>
    <w:rsid w:val="005D4516"/>
    <w:rsid w:val="005D5393"/>
    <w:rsid w:val="005D5544"/>
    <w:rsid w:val="005D5BA2"/>
    <w:rsid w:val="005D7AC3"/>
    <w:rsid w:val="005E018F"/>
    <w:rsid w:val="005E0259"/>
    <w:rsid w:val="005E0713"/>
    <w:rsid w:val="005E09DD"/>
    <w:rsid w:val="005E2912"/>
    <w:rsid w:val="005E3106"/>
    <w:rsid w:val="005E3134"/>
    <w:rsid w:val="005E3834"/>
    <w:rsid w:val="005E3861"/>
    <w:rsid w:val="005E6054"/>
    <w:rsid w:val="005E7E92"/>
    <w:rsid w:val="005F0B3E"/>
    <w:rsid w:val="005F5CFE"/>
    <w:rsid w:val="005F7855"/>
    <w:rsid w:val="00600452"/>
    <w:rsid w:val="00600C06"/>
    <w:rsid w:val="006013AA"/>
    <w:rsid w:val="00601EA5"/>
    <w:rsid w:val="00602847"/>
    <w:rsid w:val="006037A1"/>
    <w:rsid w:val="00603C2C"/>
    <w:rsid w:val="00603C53"/>
    <w:rsid w:val="0060410E"/>
    <w:rsid w:val="0060522E"/>
    <w:rsid w:val="006100DB"/>
    <w:rsid w:val="006105FF"/>
    <w:rsid w:val="00610FF4"/>
    <w:rsid w:val="00611137"/>
    <w:rsid w:val="00611CCD"/>
    <w:rsid w:val="006153E7"/>
    <w:rsid w:val="0061632E"/>
    <w:rsid w:val="00616377"/>
    <w:rsid w:val="0062389C"/>
    <w:rsid w:val="00623FCC"/>
    <w:rsid w:val="006243A7"/>
    <w:rsid w:val="006254EA"/>
    <w:rsid w:val="006266DE"/>
    <w:rsid w:val="0062737C"/>
    <w:rsid w:val="00633543"/>
    <w:rsid w:val="006341F8"/>
    <w:rsid w:val="0063437E"/>
    <w:rsid w:val="0063531F"/>
    <w:rsid w:val="006365FE"/>
    <w:rsid w:val="006416D6"/>
    <w:rsid w:val="00642855"/>
    <w:rsid w:val="006428E1"/>
    <w:rsid w:val="00645232"/>
    <w:rsid w:val="006454AA"/>
    <w:rsid w:val="00647B99"/>
    <w:rsid w:val="00650006"/>
    <w:rsid w:val="00650386"/>
    <w:rsid w:val="006506CA"/>
    <w:rsid w:val="006520B0"/>
    <w:rsid w:val="00654151"/>
    <w:rsid w:val="00654183"/>
    <w:rsid w:val="00654FF0"/>
    <w:rsid w:val="00657481"/>
    <w:rsid w:val="00657C4A"/>
    <w:rsid w:val="00657F06"/>
    <w:rsid w:val="00660091"/>
    <w:rsid w:val="0066056C"/>
    <w:rsid w:val="006634B0"/>
    <w:rsid w:val="006647D0"/>
    <w:rsid w:val="00664DB3"/>
    <w:rsid w:val="00666507"/>
    <w:rsid w:val="00666C92"/>
    <w:rsid w:val="00667131"/>
    <w:rsid w:val="006671F7"/>
    <w:rsid w:val="00670803"/>
    <w:rsid w:val="00671974"/>
    <w:rsid w:val="00674E7C"/>
    <w:rsid w:val="00677BF7"/>
    <w:rsid w:val="006800DD"/>
    <w:rsid w:val="0068060F"/>
    <w:rsid w:val="00680C1E"/>
    <w:rsid w:val="00681F20"/>
    <w:rsid w:val="00683037"/>
    <w:rsid w:val="0068413D"/>
    <w:rsid w:val="006879CB"/>
    <w:rsid w:val="0069004F"/>
    <w:rsid w:val="00694E0F"/>
    <w:rsid w:val="006955DC"/>
    <w:rsid w:val="006958E4"/>
    <w:rsid w:val="00696496"/>
    <w:rsid w:val="00697EBF"/>
    <w:rsid w:val="006A121F"/>
    <w:rsid w:val="006A3474"/>
    <w:rsid w:val="006A7909"/>
    <w:rsid w:val="006B08EC"/>
    <w:rsid w:val="006B3333"/>
    <w:rsid w:val="006B358B"/>
    <w:rsid w:val="006B474C"/>
    <w:rsid w:val="006B4888"/>
    <w:rsid w:val="006B5053"/>
    <w:rsid w:val="006B53AF"/>
    <w:rsid w:val="006B7398"/>
    <w:rsid w:val="006C1D3A"/>
    <w:rsid w:val="006C2143"/>
    <w:rsid w:val="006C354E"/>
    <w:rsid w:val="006C36FB"/>
    <w:rsid w:val="006C4371"/>
    <w:rsid w:val="006C5680"/>
    <w:rsid w:val="006C5AB5"/>
    <w:rsid w:val="006C7AD7"/>
    <w:rsid w:val="006D1169"/>
    <w:rsid w:val="006D17C1"/>
    <w:rsid w:val="006D22B5"/>
    <w:rsid w:val="006D3770"/>
    <w:rsid w:val="006D393C"/>
    <w:rsid w:val="006D5A03"/>
    <w:rsid w:val="006D5EB9"/>
    <w:rsid w:val="006D69B6"/>
    <w:rsid w:val="006D7E0E"/>
    <w:rsid w:val="006E16A8"/>
    <w:rsid w:val="006E62C4"/>
    <w:rsid w:val="006E7278"/>
    <w:rsid w:val="006E77C2"/>
    <w:rsid w:val="006E7B21"/>
    <w:rsid w:val="006F0635"/>
    <w:rsid w:val="006F0D49"/>
    <w:rsid w:val="006F2708"/>
    <w:rsid w:val="00701637"/>
    <w:rsid w:val="0070241C"/>
    <w:rsid w:val="00702647"/>
    <w:rsid w:val="00702EAC"/>
    <w:rsid w:val="007035F3"/>
    <w:rsid w:val="00704D51"/>
    <w:rsid w:val="007077FA"/>
    <w:rsid w:val="00707B2B"/>
    <w:rsid w:val="0071082D"/>
    <w:rsid w:val="0071135E"/>
    <w:rsid w:val="00714BCD"/>
    <w:rsid w:val="00716970"/>
    <w:rsid w:val="00717312"/>
    <w:rsid w:val="007204FD"/>
    <w:rsid w:val="007213A6"/>
    <w:rsid w:val="00721BD6"/>
    <w:rsid w:val="00726F2B"/>
    <w:rsid w:val="00726F3E"/>
    <w:rsid w:val="00727A73"/>
    <w:rsid w:val="00730B45"/>
    <w:rsid w:val="00731155"/>
    <w:rsid w:val="00732724"/>
    <w:rsid w:val="007329F8"/>
    <w:rsid w:val="00736134"/>
    <w:rsid w:val="0073695B"/>
    <w:rsid w:val="00747534"/>
    <w:rsid w:val="00750A6B"/>
    <w:rsid w:val="00751AE3"/>
    <w:rsid w:val="0075226C"/>
    <w:rsid w:val="00755A95"/>
    <w:rsid w:val="007576CA"/>
    <w:rsid w:val="00760CBE"/>
    <w:rsid w:val="00762A53"/>
    <w:rsid w:val="007630EB"/>
    <w:rsid w:val="00763866"/>
    <w:rsid w:val="00765BA2"/>
    <w:rsid w:val="00765DCF"/>
    <w:rsid w:val="00765FCC"/>
    <w:rsid w:val="00766426"/>
    <w:rsid w:val="0077053F"/>
    <w:rsid w:val="00770BF5"/>
    <w:rsid w:val="00771F66"/>
    <w:rsid w:val="007720A7"/>
    <w:rsid w:val="007723D1"/>
    <w:rsid w:val="007734E6"/>
    <w:rsid w:val="007738E2"/>
    <w:rsid w:val="00773A88"/>
    <w:rsid w:val="00774B8E"/>
    <w:rsid w:val="007764D5"/>
    <w:rsid w:val="00777C7F"/>
    <w:rsid w:val="00781151"/>
    <w:rsid w:val="0078123A"/>
    <w:rsid w:val="00784ACD"/>
    <w:rsid w:val="00784E27"/>
    <w:rsid w:val="00786403"/>
    <w:rsid w:val="00786F8C"/>
    <w:rsid w:val="0079099A"/>
    <w:rsid w:val="00790C0F"/>
    <w:rsid w:val="00792AEB"/>
    <w:rsid w:val="0079561E"/>
    <w:rsid w:val="00795DDA"/>
    <w:rsid w:val="007962FC"/>
    <w:rsid w:val="00797290"/>
    <w:rsid w:val="007A0DB6"/>
    <w:rsid w:val="007A12CD"/>
    <w:rsid w:val="007A1F0E"/>
    <w:rsid w:val="007A2E74"/>
    <w:rsid w:val="007A3723"/>
    <w:rsid w:val="007A5F95"/>
    <w:rsid w:val="007A65E8"/>
    <w:rsid w:val="007A6916"/>
    <w:rsid w:val="007A78F6"/>
    <w:rsid w:val="007A7920"/>
    <w:rsid w:val="007A7F77"/>
    <w:rsid w:val="007B1E0B"/>
    <w:rsid w:val="007B2ADA"/>
    <w:rsid w:val="007B5072"/>
    <w:rsid w:val="007B726E"/>
    <w:rsid w:val="007C1818"/>
    <w:rsid w:val="007C2CAF"/>
    <w:rsid w:val="007C3105"/>
    <w:rsid w:val="007D23E6"/>
    <w:rsid w:val="007D241E"/>
    <w:rsid w:val="007D2861"/>
    <w:rsid w:val="007D31E6"/>
    <w:rsid w:val="007D380F"/>
    <w:rsid w:val="007D3C2D"/>
    <w:rsid w:val="007D4985"/>
    <w:rsid w:val="007D506E"/>
    <w:rsid w:val="007D7289"/>
    <w:rsid w:val="007E11F7"/>
    <w:rsid w:val="007E1AE5"/>
    <w:rsid w:val="007E3519"/>
    <w:rsid w:val="007E5415"/>
    <w:rsid w:val="007E730E"/>
    <w:rsid w:val="007F1959"/>
    <w:rsid w:val="007F384B"/>
    <w:rsid w:val="007F3E97"/>
    <w:rsid w:val="007F470F"/>
    <w:rsid w:val="007F54F0"/>
    <w:rsid w:val="007F667A"/>
    <w:rsid w:val="008027FB"/>
    <w:rsid w:val="0080366A"/>
    <w:rsid w:val="00803EB7"/>
    <w:rsid w:val="0080519F"/>
    <w:rsid w:val="008063AF"/>
    <w:rsid w:val="008068A9"/>
    <w:rsid w:val="008148A4"/>
    <w:rsid w:val="00816B90"/>
    <w:rsid w:val="008177D5"/>
    <w:rsid w:val="008235A8"/>
    <w:rsid w:val="00825621"/>
    <w:rsid w:val="00827518"/>
    <w:rsid w:val="008277B6"/>
    <w:rsid w:val="008303CA"/>
    <w:rsid w:val="008305C7"/>
    <w:rsid w:val="00830F34"/>
    <w:rsid w:val="00831D44"/>
    <w:rsid w:val="00833DE9"/>
    <w:rsid w:val="0084257C"/>
    <w:rsid w:val="00844E2A"/>
    <w:rsid w:val="0085025F"/>
    <w:rsid w:val="00850B8B"/>
    <w:rsid w:val="00850EEE"/>
    <w:rsid w:val="00852F40"/>
    <w:rsid w:val="00853212"/>
    <w:rsid w:val="008560FD"/>
    <w:rsid w:val="0085683B"/>
    <w:rsid w:val="00863219"/>
    <w:rsid w:val="00863427"/>
    <w:rsid w:val="008635FC"/>
    <w:rsid w:val="008667CF"/>
    <w:rsid w:val="00870195"/>
    <w:rsid w:val="00871CF5"/>
    <w:rsid w:val="00874F6F"/>
    <w:rsid w:val="00876D72"/>
    <w:rsid w:val="00877730"/>
    <w:rsid w:val="00880201"/>
    <w:rsid w:val="00880546"/>
    <w:rsid w:val="00886F1E"/>
    <w:rsid w:val="0089050D"/>
    <w:rsid w:val="00894E91"/>
    <w:rsid w:val="00894EEB"/>
    <w:rsid w:val="00896230"/>
    <w:rsid w:val="00897B7E"/>
    <w:rsid w:val="008A1263"/>
    <w:rsid w:val="008A2202"/>
    <w:rsid w:val="008A3B56"/>
    <w:rsid w:val="008A52AD"/>
    <w:rsid w:val="008A5ED1"/>
    <w:rsid w:val="008B061A"/>
    <w:rsid w:val="008B2456"/>
    <w:rsid w:val="008B289F"/>
    <w:rsid w:val="008B2B76"/>
    <w:rsid w:val="008B37AE"/>
    <w:rsid w:val="008B41C1"/>
    <w:rsid w:val="008B4DED"/>
    <w:rsid w:val="008C03ED"/>
    <w:rsid w:val="008C1E51"/>
    <w:rsid w:val="008C4E28"/>
    <w:rsid w:val="008C50A2"/>
    <w:rsid w:val="008C67A2"/>
    <w:rsid w:val="008D0DD4"/>
    <w:rsid w:val="008D1181"/>
    <w:rsid w:val="008D3C4B"/>
    <w:rsid w:val="008D41C9"/>
    <w:rsid w:val="008D432C"/>
    <w:rsid w:val="008D5018"/>
    <w:rsid w:val="008D6289"/>
    <w:rsid w:val="008D735A"/>
    <w:rsid w:val="008D7EB2"/>
    <w:rsid w:val="008E06E8"/>
    <w:rsid w:val="008E15DA"/>
    <w:rsid w:val="008E17F2"/>
    <w:rsid w:val="008E1DDD"/>
    <w:rsid w:val="008E3655"/>
    <w:rsid w:val="008E5093"/>
    <w:rsid w:val="008E6D44"/>
    <w:rsid w:val="008F49D9"/>
    <w:rsid w:val="008F5781"/>
    <w:rsid w:val="008F59DE"/>
    <w:rsid w:val="0090024A"/>
    <w:rsid w:val="009008EE"/>
    <w:rsid w:val="0090624A"/>
    <w:rsid w:val="0091197C"/>
    <w:rsid w:val="00915338"/>
    <w:rsid w:val="0091548A"/>
    <w:rsid w:val="00915A11"/>
    <w:rsid w:val="0091713C"/>
    <w:rsid w:val="0091797F"/>
    <w:rsid w:val="00917BF5"/>
    <w:rsid w:val="0092149B"/>
    <w:rsid w:val="00921ED7"/>
    <w:rsid w:val="00922A07"/>
    <w:rsid w:val="0092719C"/>
    <w:rsid w:val="00931FD7"/>
    <w:rsid w:val="00932147"/>
    <w:rsid w:val="009322A2"/>
    <w:rsid w:val="00934B67"/>
    <w:rsid w:val="00934F2E"/>
    <w:rsid w:val="00936A38"/>
    <w:rsid w:val="00937D8A"/>
    <w:rsid w:val="00940CD9"/>
    <w:rsid w:val="00945571"/>
    <w:rsid w:val="00946071"/>
    <w:rsid w:val="009460E0"/>
    <w:rsid w:val="00946B0F"/>
    <w:rsid w:val="00947BFB"/>
    <w:rsid w:val="00950E08"/>
    <w:rsid w:val="00951206"/>
    <w:rsid w:val="00952C0C"/>
    <w:rsid w:val="00953E4E"/>
    <w:rsid w:val="009573AA"/>
    <w:rsid w:val="00966450"/>
    <w:rsid w:val="009673B5"/>
    <w:rsid w:val="00970DDB"/>
    <w:rsid w:val="0097178B"/>
    <w:rsid w:val="00974688"/>
    <w:rsid w:val="0097592D"/>
    <w:rsid w:val="00975C42"/>
    <w:rsid w:val="00976916"/>
    <w:rsid w:val="00976992"/>
    <w:rsid w:val="00976AE1"/>
    <w:rsid w:val="00976D25"/>
    <w:rsid w:val="00981380"/>
    <w:rsid w:val="0098332F"/>
    <w:rsid w:val="0098353E"/>
    <w:rsid w:val="00983F74"/>
    <w:rsid w:val="00984025"/>
    <w:rsid w:val="00984CBB"/>
    <w:rsid w:val="00985CFC"/>
    <w:rsid w:val="00985F12"/>
    <w:rsid w:val="009860F1"/>
    <w:rsid w:val="009877EE"/>
    <w:rsid w:val="009901B1"/>
    <w:rsid w:val="009911C8"/>
    <w:rsid w:val="00993A45"/>
    <w:rsid w:val="00993EB9"/>
    <w:rsid w:val="009A27D5"/>
    <w:rsid w:val="009A2D01"/>
    <w:rsid w:val="009A651B"/>
    <w:rsid w:val="009A72C4"/>
    <w:rsid w:val="009A7828"/>
    <w:rsid w:val="009A7CD8"/>
    <w:rsid w:val="009B125F"/>
    <w:rsid w:val="009B2D17"/>
    <w:rsid w:val="009B3347"/>
    <w:rsid w:val="009B490D"/>
    <w:rsid w:val="009B4F76"/>
    <w:rsid w:val="009B65A8"/>
    <w:rsid w:val="009B6DD9"/>
    <w:rsid w:val="009B6E20"/>
    <w:rsid w:val="009C232F"/>
    <w:rsid w:val="009C28B5"/>
    <w:rsid w:val="009C63AD"/>
    <w:rsid w:val="009C689D"/>
    <w:rsid w:val="009C7233"/>
    <w:rsid w:val="009D20D7"/>
    <w:rsid w:val="009D4001"/>
    <w:rsid w:val="009D45EF"/>
    <w:rsid w:val="009D4F29"/>
    <w:rsid w:val="009D583C"/>
    <w:rsid w:val="009E029B"/>
    <w:rsid w:val="009E50AB"/>
    <w:rsid w:val="009E58D0"/>
    <w:rsid w:val="009E5F92"/>
    <w:rsid w:val="009F155D"/>
    <w:rsid w:val="009F23EC"/>
    <w:rsid w:val="009F34B6"/>
    <w:rsid w:val="009F4FD0"/>
    <w:rsid w:val="009F5935"/>
    <w:rsid w:val="009F5A78"/>
    <w:rsid w:val="00A00060"/>
    <w:rsid w:val="00A01EC9"/>
    <w:rsid w:val="00A05BE9"/>
    <w:rsid w:val="00A05E10"/>
    <w:rsid w:val="00A07560"/>
    <w:rsid w:val="00A07B2F"/>
    <w:rsid w:val="00A10845"/>
    <w:rsid w:val="00A11BEE"/>
    <w:rsid w:val="00A12F22"/>
    <w:rsid w:val="00A138C4"/>
    <w:rsid w:val="00A15E30"/>
    <w:rsid w:val="00A15F47"/>
    <w:rsid w:val="00A2015F"/>
    <w:rsid w:val="00A234E2"/>
    <w:rsid w:val="00A23600"/>
    <w:rsid w:val="00A23CBF"/>
    <w:rsid w:val="00A26869"/>
    <w:rsid w:val="00A2733F"/>
    <w:rsid w:val="00A302F7"/>
    <w:rsid w:val="00A31560"/>
    <w:rsid w:val="00A320C3"/>
    <w:rsid w:val="00A32119"/>
    <w:rsid w:val="00A344ED"/>
    <w:rsid w:val="00A34A08"/>
    <w:rsid w:val="00A36069"/>
    <w:rsid w:val="00A367F7"/>
    <w:rsid w:val="00A368F0"/>
    <w:rsid w:val="00A37572"/>
    <w:rsid w:val="00A42F71"/>
    <w:rsid w:val="00A44EC3"/>
    <w:rsid w:val="00A45E55"/>
    <w:rsid w:val="00A45EB5"/>
    <w:rsid w:val="00A46FCA"/>
    <w:rsid w:val="00A50674"/>
    <w:rsid w:val="00A56DFF"/>
    <w:rsid w:val="00A66C8C"/>
    <w:rsid w:val="00A67B1D"/>
    <w:rsid w:val="00A707B4"/>
    <w:rsid w:val="00A7178D"/>
    <w:rsid w:val="00A74717"/>
    <w:rsid w:val="00A7539E"/>
    <w:rsid w:val="00A75E53"/>
    <w:rsid w:val="00A76DBB"/>
    <w:rsid w:val="00A7721E"/>
    <w:rsid w:val="00A7780E"/>
    <w:rsid w:val="00A8033C"/>
    <w:rsid w:val="00A81068"/>
    <w:rsid w:val="00A849AB"/>
    <w:rsid w:val="00A87294"/>
    <w:rsid w:val="00A90508"/>
    <w:rsid w:val="00A9347E"/>
    <w:rsid w:val="00A940EB"/>
    <w:rsid w:val="00A948A6"/>
    <w:rsid w:val="00A95E0D"/>
    <w:rsid w:val="00A96137"/>
    <w:rsid w:val="00A97A29"/>
    <w:rsid w:val="00AA0E5B"/>
    <w:rsid w:val="00AA10D5"/>
    <w:rsid w:val="00AA126D"/>
    <w:rsid w:val="00AA1662"/>
    <w:rsid w:val="00AA195D"/>
    <w:rsid w:val="00AA2DDA"/>
    <w:rsid w:val="00AA6F2F"/>
    <w:rsid w:val="00AA76F0"/>
    <w:rsid w:val="00AB15F0"/>
    <w:rsid w:val="00AB1FC0"/>
    <w:rsid w:val="00AB515C"/>
    <w:rsid w:val="00AB5744"/>
    <w:rsid w:val="00AB5BD0"/>
    <w:rsid w:val="00AB5EC2"/>
    <w:rsid w:val="00AB60E2"/>
    <w:rsid w:val="00AB6E0E"/>
    <w:rsid w:val="00AB6F3F"/>
    <w:rsid w:val="00AB7B35"/>
    <w:rsid w:val="00AC0787"/>
    <w:rsid w:val="00AC0B1F"/>
    <w:rsid w:val="00AC0D7C"/>
    <w:rsid w:val="00AC16FC"/>
    <w:rsid w:val="00AC1E42"/>
    <w:rsid w:val="00AC213C"/>
    <w:rsid w:val="00AC25B4"/>
    <w:rsid w:val="00AC380F"/>
    <w:rsid w:val="00AC55AA"/>
    <w:rsid w:val="00AC5D73"/>
    <w:rsid w:val="00AC70D2"/>
    <w:rsid w:val="00AD0B9B"/>
    <w:rsid w:val="00AD158D"/>
    <w:rsid w:val="00AD4E1B"/>
    <w:rsid w:val="00AD561D"/>
    <w:rsid w:val="00AD6B96"/>
    <w:rsid w:val="00AE1FA6"/>
    <w:rsid w:val="00AE20B2"/>
    <w:rsid w:val="00AE3457"/>
    <w:rsid w:val="00AE36C3"/>
    <w:rsid w:val="00AE535E"/>
    <w:rsid w:val="00AE67F0"/>
    <w:rsid w:val="00AE70B3"/>
    <w:rsid w:val="00AE7961"/>
    <w:rsid w:val="00AF09DB"/>
    <w:rsid w:val="00AF1485"/>
    <w:rsid w:val="00AF1F16"/>
    <w:rsid w:val="00AF287F"/>
    <w:rsid w:val="00AF6E02"/>
    <w:rsid w:val="00AF7913"/>
    <w:rsid w:val="00B0393D"/>
    <w:rsid w:val="00B06A28"/>
    <w:rsid w:val="00B078F1"/>
    <w:rsid w:val="00B07F6F"/>
    <w:rsid w:val="00B106D6"/>
    <w:rsid w:val="00B11ECB"/>
    <w:rsid w:val="00B130EF"/>
    <w:rsid w:val="00B13300"/>
    <w:rsid w:val="00B1762E"/>
    <w:rsid w:val="00B22C76"/>
    <w:rsid w:val="00B22CC0"/>
    <w:rsid w:val="00B22E7D"/>
    <w:rsid w:val="00B23840"/>
    <w:rsid w:val="00B23FE5"/>
    <w:rsid w:val="00B265AB"/>
    <w:rsid w:val="00B27727"/>
    <w:rsid w:val="00B310B8"/>
    <w:rsid w:val="00B312B5"/>
    <w:rsid w:val="00B3223F"/>
    <w:rsid w:val="00B33EC1"/>
    <w:rsid w:val="00B34CE1"/>
    <w:rsid w:val="00B376DF"/>
    <w:rsid w:val="00B37A70"/>
    <w:rsid w:val="00B37F63"/>
    <w:rsid w:val="00B434E4"/>
    <w:rsid w:val="00B45F95"/>
    <w:rsid w:val="00B46E99"/>
    <w:rsid w:val="00B479E6"/>
    <w:rsid w:val="00B51528"/>
    <w:rsid w:val="00B5194F"/>
    <w:rsid w:val="00B52946"/>
    <w:rsid w:val="00B537C8"/>
    <w:rsid w:val="00B561D9"/>
    <w:rsid w:val="00B57ECC"/>
    <w:rsid w:val="00B608C4"/>
    <w:rsid w:val="00B617A7"/>
    <w:rsid w:val="00B620B2"/>
    <w:rsid w:val="00B6233A"/>
    <w:rsid w:val="00B62504"/>
    <w:rsid w:val="00B65C7B"/>
    <w:rsid w:val="00B67549"/>
    <w:rsid w:val="00B7132C"/>
    <w:rsid w:val="00B717AE"/>
    <w:rsid w:val="00B72A90"/>
    <w:rsid w:val="00B746D8"/>
    <w:rsid w:val="00B801A3"/>
    <w:rsid w:val="00B8080E"/>
    <w:rsid w:val="00B80F7C"/>
    <w:rsid w:val="00B81995"/>
    <w:rsid w:val="00B83493"/>
    <w:rsid w:val="00B83D0C"/>
    <w:rsid w:val="00B84A05"/>
    <w:rsid w:val="00B90BD3"/>
    <w:rsid w:val="00B90F7C"/>
    <w:rsid w:val="00B91C34"/>
    <w:rsid w:val="00B92563"/>
    <w:rsid w:val="00B93CA6"/>
    <w:rsid w:val="00B967B0"/>
    <w:rsid w:val="00BA05EB"/>
    <w:rsid w:val="00BA0CEC"/>
    <w:rsid w:val="00BA116B"/>
    <w:rsid w:val="00BA1552"/>
    <w:rsid w:val="00BA1CA9"/>
    <w:rsid w:val="00BA2065"/>
    <w:rsid w:val="00BA21D2"/>
    <w:rsid w:val="00BA28E4"/>
    <w:rsid w:val="00BA2A26"/>
    <w:rsid w:val="00BA39C6"/>
    <w:rsid w:val="00BA3AED"/>
    <w:rsid w:val="00BA65F7"/>
    <w:rsid w:val="00BA7A13"/>
    <w:rsid w:val="00BA7D2B"/>
    <w:rsid w:val="00BB0802"/>
    <w:rsid w:val="00BB1DD1"/>
    <w:rsid w:val="00BB2126"/>
    <w:rsid w:val="00BB24D9"/>
    <w:rsid w:val="00BB2A21"/>
    <w:rsid w:val="00BB2B59"/>
    <w:rsid w:val="00BB3859"/>
    <w:rsid w:val="00BB5235"/>
    <w:rsid w:val="00BB53C6"/>
    <w:rsid w:val="00BC0590"/>
    <w:rsid w:val="00BC0DBF"/>
    <w:rsid w:val="00BC12A2"/>
    <w:rsid w:val="00BC40CB"/>
    <w:rsid w:val="00BC57C2"/>
    <w:rsid w:val="00BC5BE6"/>
    <w:rsid w:val="00BC6C7B"/>
    <w:rsid w:val="00BC7D89"/>
    <w:rsid w:val="00BC7E21"/>
    <w:rsid w:val="00BD1657"/>
    <w:rsid w:val="00BD2621"/>
    <w:rsid w:val="00BD41CD"/>
    <w:rsid w:val="00BD5182"/>
    <w:rsid w:val="00BD5FE5"/>
    <w:rsid w:val="00BD64C1"/>
    <w:rsid w:val="00BD72BB"/>
    <w:rsid w:val="00BD7B68"/>
    <w:rsid w:val="00BE050F"/>
    <w:rsid w:val="00BE2DBF"/>
    <w:rsid w:val="00BE3891"/>
    <w:rsid w:val="00BE436B"/>
    <w:rsid w:val="00BE51B0"/>
    <w:rsid w:val="00BF0AE8"/>
    <w:rsid w:val="00BF18C7"/>
    <w:rsid w:val="00BF4458"/>
    <w:rsid w:val="00BF7531"/>
    <w:rsid w:val="00C00385"/>
    <w:rsid w:val="00C033FC"/>
    <w:rsid w:val="00C06758"/>
    <w:rsid w:val="00C07D2E"/>
    <w:rsid w:val="00C128F9"/>
    <w:rsid w:val="00C13E06"/>
    <w:rsid w:val="00C1480D"/>
    <w:rsid w:val="00C148FB"/>
    <w:rsid w:val="00C157B4"/>
    <w:rsid w:val="00C23BE8"/>
    <w:rsid w:val="00C242A2"/>
    <w:rsid w:val="00C24629"/>
    <w:rsid w:val="00C24652"/>
    <w:rsid w:val="00C26557"/>
    <w:rsid w:val="00C274BF"/>
    <w:rsid w:val="00C27554"/>
    <w:rsid w:val="00C275DB"/>
    <w:rsid w:val="00C304B8"/>
    <w:rsid w:val="00C318EC"/>
    <w:rsid w:val="00C320B4"/>
    <w:rsid w:val="00C339B1"/>
    <w:rsid w:val="00C351A9"/>
    <w:rsid w:val="00C377C3"/>
    <w:rsid w:val="00C4036D"/>
    <w:rsid w:val="00C40F5D"/>
    <w:rsid w:val="00C42127"/>
    <w:rsid w:val="00C431A7"/>
    <w:rsid w:val="00C47D2A"/>
    <w:rsid w:val="00C52241"/>
    <w:rsid w:val="00C539CA"/>
    <w:rsid w:val="00C54242"/>
    <w:rsid w:val="00C5468C"/>
    <w:rsid w:val="00C56502"/>
    <w:rsid w:val="00C56976"/>
    <w:rsid w:val="00C5704E"/>
    <w:rsid w:val="00C62445"/>
    <w:rsid w:val="00C629C8"/>
    <w:rsid w:val="00C62F6C"/>
    <w:rsid w:val="00C64DC8"/>
    <w:rsid w:val="00C67660"/>
    <w:rsid w:val="00C70C8D"/>
    <w:rsid w:val="00C724C2"/>
    <w:rsid w:val="00C73565"/>
    <w:rsid w:val="00C751CE"/>
    <w:rsid w:val="00C76BD2"/>
    <w:rsid w:val="00C76C78"/>
    <w:rsid w:val="00C80FE1"/>
    <w:rsid w:val="00C82637"/>
    <w:rsid w:val="00C8533C"/>
    <w:rsid w:val="00C85940"/>
    <w:rsid w:val="00C86303"/>
    <w:rsid w:val="00C9086C"/>
    <w:rsid w:val="00C919E8"/>
    <w:rsid w:val="00C93D3C"/>
    <w:rsid w:val="00C97BAF"/>
    <w:rsid w:val="00CA2408"/>
    <w:rsid w:val="00CA253E"/>
    <w:rsid w:val="00CA67F4"/>
    <w:rsid w:val="00CA7E96"/>
    <w:rsid w:val="00CB049C"/>
    <w:rsid w:val="00CB3858"/>
    <w:rsid w:val="00CB3995"/>
    <w:rsid w:val="00CC0CBB"/>
    <w:rsid w:val="00CC3752"/>
    <w:rsid w:val="00CC422F"/>
    <w:rsid w:val="00CC51BA"/>
    <w:rsid w:val="00CC7371"/>
    <w:rsid w:val="00CD62E3"/>
    <w:rsid w:val="00CD7E1D"/>
    <w:rsid w:val="00CE1327"/>
    <w:rsid w:val="00CE279B"/>
    <w:rsid w:val="00CE4810"/>
    <w:rsid w:val="00CE4B46"/>
    <w:rsid w:val="00CE6ADF"/>
    <w:rsid w:val="00CF016B"/>
    <w:rsid w:val="00CF0237"/>
    <w:rsid w:val="00CF084B"/>
    <w:rsid w:val="00CF215C"/>
    <w:rsid w:val="00CF2308"/>
    <w:rsid w:val="00CF310B"/>
    <w:rsid w:val="00CF35EA"/>
    <w:rsid w:val="00CF5917"/>
    <w:rsid w:val="00CF72C5"/>
    <w:rsid w:val="00CF736C"/>
    <w:rsid w:val="00CF75D3"/>
    <w:rsid w:val="00CF7692"/>
    <w:rsid w:val="00CF7AD8"/>
    <w:rsid w:val="00D002A5"/>
    <w:rsid w:val="00D0035F"/>
    <w:rsid w:val="00D00A89"/>
    <w:rsid w:val="00D022BE"/>
    <w:rsid w:val="00D075DA"/>
    <w:rsid w:val="00D0785C"/>
    <w:rsid w:val="00D10CDA"/>
    <w:rsid w:val="00D11269"/>
    <w:rsid w:val="00D13D24"/>
    <w:rsid w:val="00D155F6"/>
    <w:rsid w:val="00D15B26"/>
    <w:rsid w:val="00D16CAB"/>
    <w:rsid w:val="00D16FEF"/>
    <w:rsid w:val="00D2047A"/>
    <w:rsid w:val="00D22379"/>
    <w:rsid w:val="00D22E81"/>
    <w:rsid w:val="00D23BBB"/>
    <w:rsid w:val="00D2470D"/>
    <w:rsid w:val="00D2614B"/>
    <w:rsid w:val="00D27E7E"/>
    <w:rsid w:val="00D30BFD"/>
    <w:rsid w:val="00D3126B"/>
    <w:rsid w:val="00D31A4B"/>
    <w:rsid w:val="00D36228"/>
    <w:rsid w:val="00D37B21"/>
    <w:rsid w:val="00D400EC"/>
    <w:rsid w:val="00D40BC1"/>
    <w:rsid w:val="00D40CB8"/>
    <w:rsid w:val="00D41E50"/>
    <w:rsid w:val="00D43228"/>
    <w:rsid w:val="00D4467B"/>
    <w:rsid w:val="00D4562C"/>
    <w:rsid w:val="00D459EA"/>
    <w:rsid w:val="00D47A5E"/>
    <w:rsid w:val="00D500D4"/>
    <w:rsid w:val="00D503B5"/>
    <w:rsid w:val="00D50FD5"/>
    <w:rsid w:val="00D52634"/>
    <w:rsid w:val="00D562BE"/>
    <w:rsid w:val="00D56D91"/>
    <w:rsid w:val="00D570E4"/>
    <w:rsid w:val="00D6092D"/>
    <w:rsid w:val="00D6147F"/>
    <w:rsid w:val="00D63949"/>
    <w:rsid w:val="00D64BF2"/>
    <w:rsid w:val="00D657AF"/>
    <w:rsid w:val="00D65FC8"/>
    <w:rsid w:val="00D70186"/>
    <w:rsid w:val="00D70670"/>
    <w:rsid w:val="00D72FEC"/>
    <w:rsid w:val="00D73B6E"/>
    <w:rsid w:val="00D74534"/>
    <w:rsid w:val="00D76687"/>
    <w:rsid w:val="00D770BD"/>
    <w:rsid w:val="00D838D2"/>
    <w:rsid w:val="00D838FB"/>
    <w:rsid w:val="00D8706B"/>
    <w:rsid w:val="00D87B88"/>
    <w:rsid w:val="00D87DB3"/>
    <w:rsid w:val="00D9083A"/>
    <w:rsid w:val="00D937BB"/>
    <w:rsid w:val="00D93A68"/>
    <w:rsid w:val="00D9409C"/>
    <w:rsid w:val="00D95318"/>
    <w:rsid w:val="00DA050E"/>
    <w:rsid w:val="00DA0854"/>
    <w:rsid w:val="00DA420D"/>
    <w:rsid w:val="00DA497E"/>
    <w:rsid w:val="00DA52B8"/>
    <w:rsid w:val="00DB108C"/>
    <w:rsid w:val="00DB2DCB"/>
    <w:rsid w:val="00DB5815"/>
    <w:rsid w:val="00DB5FED"/>
    <w:rsid w:val="00DB61B7"/>
    <w:rsid w:val="00DB6A3B"/>
    <w:rsid w:val="00DB7FD7"/>
    <w:rsid w:val="00DC1460"/>
    <w:rsid w:val="00DC27E1"/>
    <w:rsid w:val="00DC44A0"/>
    <w:rsid w:val="00DC6445"/>
    <w:rsid w:val="00DD0225"/>
    <w:rsid w:val="00DD0323"/>
    <w:rsid w:val="00DD0692"/>
    <w:rsid w:val="00DD0D88"/>
    <w:rsid w:val="00DD1A48"/>
    <w:rsid w:val="00DD2BB0"/>
    <w:rsid w:val="00DD348F"/>
    <w:rsid w:val="00DD3602"/>
    <w:rsid w:val="00DE0B1C"/>
    <w:rsid w:val="00DE6707"/>
    <w:rsid w:val="00DE675D"/>
    <w:rsid w:val="00DF0317"/>
    <w:rsid w:val="00DF052E"/>
    <w:rsid w:val="00DF0D30"/>
    <w:rsid w:val="00DF264A"/>
    <w:rsid w:val="00DF40A7"/>
    <w:rsid w:val="00DF4C7A"/>
    <w:rsid w:val="00DF6DF7"/>
    <w:rsid w:val="00DF7420"/>
    <w:rsid w:val="00E00ECF"/>
    <w:rsid w:val="00E02C5E"/>
    <w:rsid w:val="00E04088"/>
    <w:rsid w:val="00E07FEB"/>
    <w:rsid w:val="00E1030D"/>
    <w:rsid w:val="00E11A54"/>
    <w:rsid w:val="00E1359F"/>
    <w:rsid w:val="00E13E97"/>
    <w:rsid w:val="00E140F8"/>
    <w:rsid w:val="00E14503"/>
    <w:rsid w:val="00E14AD8"/>
    <w:rsid w:val="00E1558C"/>
    <w:rsid w:val="00E1660A"/>
    <w:rsid w:val="00E16BEC"/>
    <w:rsid w:val="00E202DC"/>
    <w:rsid w:val="00E2060F"/>
    <w:rsid w:val="00E24C24"/>
    <w:rsid w:val="00E25CE4"/>
    <w:rsid w:val="00E25E8D"/>
    <w:rsid w:val="00E31AD9"/>
    <w:rsid w:val="00E34246"/>
    <w:rsid w:val="00E345E8"/>
    <w:rsid w:val="00E36B69"/>
    <w:rsid w:val="00E44996"/>
    <w:rsid w:val="00E44A8A"/>
    <w:rsid w:val="00E4578B"/>
    <w:rsid w:val="00E509AA"/>
    <w:rsid w:val="00E5218F"/>
    <w:rsid w:val="00E54099"/>
    <w:rsid w:val="00E54A9F"/>
    <w:rsid w:val="00E55B8D"/>
    <w:rsid w:val="00E56EBD"/>
    <w:rsid w:val="00E57B83"/>
    <w:rsid w:val="00E61019"/>
    <w:rsid w:val="00E615CB"/>
    <w:rsid w:val="00E61628"/>
    <w:rsid w:val="00E63C22"/>
    <w:rsid w:val="00E641FA"/>
    <w:rsid w:val="00E67BEA"/>
    <w:rsid w:val="00E7116D"/>
    <w:rsid w:val="00E73A92"/>
    <w:rsid w:val="00E765B1"/>
    <w:rsid w:val="00E81691"/>
    <w:rsid w:val="00E83285"/>
    <w:rsid w:val="00E834AB"/>
    <w:rsid w:val="00E865DF"/>
    <w:rsid w:val="00E8677D"/>
    <w:rsid w:val="00E90B08"/>
    <w:rsid w:val="00E94DAB"/>
    <w:rsid w:val="00E95012"/>
    <w:rsid w:val="00E96144"/>
    <w:rsid w:val="00EA04DF"/>
    <w:rsid w:val="00EA07B1"/>
    <w:rsid w:val="00EA0D35"/>
    <w:rsid w:val="00EA1CCD"/>
    <w:rsid w:val="00EA434B"/>
    <w:rsid w:val="00EA5E81"/>
    <w:rsid w:val="00EA68FA"/>
    <w:rsid w:val="00EA6D3E"/>
    <w:rsid w:val="00EA7038"/>
    <w:rsid w:val="00EA7774"/>
    <w:rsid w:val="00EA786D"/>
    <w:rsid w:val="00EA78FB"/>
    <w:rsid w:val="00EB082B"/>
    <w:rsid w:val="00EB1D19"/>
    <w:rsid w:val="00EB1E4A"/>
    <w:rsid w:val="00EB4A5B"/>
    <w:rsid w:val="00EB7312"/>
    <w:rsid w:val="00EC21C2"/>
    <w:rsid w:val="00EC3596"/>
    <w:rsid w:val="00EC44F9"/>
    <w:rsid w:val="00EC4CE7"/>
    <w:rsid w:val="00EC4EBA"/>
    <w:rsid w:val="00EC540D"/>
    <w:rsid w:val="00EC59A8"/>
    <w:rsid w:val="00EC6DAB"/>
    <w:rsid w:val="00EC7241"/>
    <w:rsid w:val="00EC7408"/>
    <w:rsid w:val="00ED1ABB"/>
    <w:rsid w:val="00ED1DAA"/>
    <w:rsid w:val="00ED6646"/>
    <w:rsid w:val="00ED684D"/>
    <w:rsid w:val="00EE06BF"/>
    <w:rsid w:val="00EE1180"/>
    <w:rsid w:val="00EE207D"/>
    <w:rsid w:val="00EE3291"/>
    <w:rsid w:val="00EE58EE"/>
    <w:rsid w:val="00EE63B2"/>
    <w:rsid w:val="00EE6F05"/>
    <w:rsid w:val="00EE7FAB"/>
    <w:rsid w:val="00EF12D8"/>
    <w:rsid w:val="00EF2FA0"/>
    <w:rsid w:val="00EF31EF"/>
    <w:rsid w:val="00EF4347"/>
    <w:rsid w:val="00EF47A7"/>
    <w:rsid w:val="00EF4ED5"/>
    <w:rsid w:val="00EF7F8F"/>
    <w:rsid w:val="00F005EB"/>
    <w:rsid w:val="00F006E1"/>
    <w:rsid w:val="00F014C4"/>
    <w:rsid w:val="00F03551"/>
    <w:rsid w:val="00F03B1C"/>
    <w:rsid w:val="00F05DD9"/>
    <w:rsid w:val="00F0678A"/>
    <w:rsid w:val="00F07DED"/>
    <w:rsid w:val="00F10404"/>
    <w:rsid w:val="00F10551"/>
    <w:rsid w:val="00F17393"/>
    <w:rsid w:val="00F24617"/>
    <w:rsid w:val="00F24F24"/>
    <w:rsid w:val="00F24FB3"/>
    <w:rsid w:val="00F2542A"/>
    <w:rsid w:val="00F2751F"/>
    <w:rsid w:val="00F30137"/>
    <w:rsid w:val="00F3068F"/>
    <w:rsid w:val="00F34A01"/>
    <w:rsid w:val="00F40E7E"/>
    <w:rsid w:val="00F440D7"/>
    <w:rsid w:val="00F458D5"/>
    <w:rsid w:val="00F478F9"/>
    <w:rsid w:val="00F47968"/>
    <w:rsid w:val="00F47B0C"/>
    <w:rsid w:val="00F5131F"/>
    <w:rsid w:val="00F5234D"/>
    <w:rsid w:val="00F55545"/>
    <w:rsid w:val="00F61D02"/>
    <w:rsid w:val="00F62389"/>
    <w:rsid w:val="00F62A13"/>
    <w:rsid w:val="00F62A5F"/>
    <w:rsid w:val="00F631E2"/>
    <w:rsid w:val="00F6328A"/>
    <w:rsid w:val="00F6351F"/>
    <w:rsid w:val="00F63F16"/>
    <w:rsid w:val="00F647F7"/>
    <w:rsid w:val="00F64AEB"/>
    <w:rsid w:val="00F65113"/>
    <w:rsid w:val="00F65199"/>
    <w:rsid w:val="00F655B7"/>
    <w:rsid w:val="00F66DE9"/>
    <w:rsid w:val="00F71EEA"/>
    <w:rsid w:val="00F71F2A"/>
    <w:rsid w:val="00F7376B"/>
    <w:rsid w:val="00F75377"/>
    <w:rsid w:val="00F7604D"/>
    <w:rsid w:val="00F815E7"/>
    <w:rsid w:val="00F85CE5"/>
    <w:rsid w:val="00F863FF"/>
    <w:rsid w:val="00F87541"/>
    <w:rsid w:val="00F875A6"/>
    <w:rsid w:val="00F917DF"/>
    <w:rsid w:val="00F92F69"/>
    <w:rsid w:val="00FA0598"/>
    <w:rsid w:val="00FA1152"/>
    <w:rsid w:val="00FA2536"/>
    <w:rsid w:val="00FA70DC"/>
    <w:rsid w:val="00FA7F58"/>
    <w:rsid w:val="00FB2A5F"/>
    <w:rsid w:val="00FB3272"/>
    <w:rsid w:val="00FC1B86"/>
    <w:rsid w:val="00FC36E3"/>
    <w:rsid w:val="00FC42DB"/>
    <w:rsid w:val="00FC4D66"/>
    <w:rsid w:val="00FC51F4"/>
    <w:rsid w:val="00FC529A"/>
    <w:rsid w:val="00FC5506"/>
    <w:rsid w:val="00FC6F70"/>
    <w:rsid w:val="00FD3856"/>
    <w:rsid w:val="00FD3946"/>
    <w:rsid w:val="00FD4190"/>
    <w:rsid w:val="00FD4D5F"/>
    <w:rsid w:val="00FD513C"/>
    <w:rsid w:val="00FD7234"/>
    <w:rsid w:val="00FE0D6D"/>
    <w:rsid w:val="00FE0E28"/>
    <w:rsid w:val="00FE10CE"/>
    <w:rsid w:val="00FE1F41"/>
    <w:rsid w:val="00FE432E"/>
    <w:rsid w:val="00FE4D21"/>
    <w:rsid w:val="00FE59DE"/>
    <w:rsid w:val="00FE7DCC"/>
    <w:rsid w:val="00FF033F"/>
    <w:rsid w:val="00FF1958"/>
    <w:rsid w:val="00FF3892"/>
    <w:rsid w:val="00FF3BAD"/>
    <w:rsid w:val="00FF44B4"/>
    <w:rsid w:val="00FF4CCA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1974"/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rsid w:val="00671974"/>
    <w:pPr>
      <w:keepNext/>
      <w:spacing w:line="360" w:lineRule="auto"/>
      <w:jc w:val="center"/>
      <w:outlineLvl w:val="0"/>
    </w:pPr>
    <w:rPr>
      <w:rFonts w:ascii="Arial" w:hAnsi="Arial"/>
      <w:b/>
      <w:sz w:val="20"/>
      <w:u w:val="single"/>
      <w:lang w:val="fr-FR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62D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155E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719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71974"/>
    <w:pPr>
      <w:tabs>
        <w:tab w:val="center" w:pos="4536"/>
        <w:tab w:val="right" w:pos="9072"/>
      </w:tabs>
    </w:pPr>
  </w:style>
  <w:style w:type="character" w:styleId="Hyperlink">
    <w:name w:val="Hyperlink"/>
    <w:rsid w:val="007F1959"/>
    <w:rPr>
      <w:color w:val="0000FF"/>
      <w:u w:val="single"/>
    </w:rPr>
  </w:style>
  <w:style w:type="paragraph" w:styleId="Plattetekst2">
    <w:name w:val="Body Text 2"/>
    <w:basedOn w:val="Standaard"/>
    <w:rsid w:val="00155E2F"/>
    <w:pPr>
      <w:tabs>
        <w:tab w:val="left" w:pos="284"/>
      </w:tabs>
      <w:spacing w:line="360" w:lineRule="auto"/>
    </w:pPr>
    <w:rPr>
      <w:rFonts w:ascii="Arial" w:hAnsi="Arial"/>
      <w:sz w:val="18"/>
    </w:rPr>
  </w:style>
  <w:style w:type="paragraph" w:styleId="Ballontekst">
    <w:name w:val="Balloon Text"/>
    <w:basedOn w:val="Standaard"/>
    <w:semiHidden/>
    <w:rsid w:val="001F102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01669"/>
    <w:pPr>
      <w:spacing w:after="150"/>
      <w:ind w:left="300" w:right="150"/>
    </w:pPr>
    <w:rPr>
      <w:rFonts w:ascii="Verdana" w:hAnsi="Verdana"/>
      <w:color w:val="666666"/>
      <w:sz w:val="20"/>
      <w:lang w:val="nl-NL"/>
    </w:rPr>
  </w:style>
  <w:style w:type="character" w:styleId="Nadruk">
    <w:name w:val="Emphasis"/>
    <w:qFormat/>
    <w:rsid w:val="00501669"/>
    <w:rPr>
      <w:i/>
      <w:iCs/>
    </w:rPr>
  </w:style>
  <w:style w:type="character" w:customStyle="1" w:styleId="Kop2Char">
    <w:name w:val="Kop 2 Char"/>
    <w:link w:val="Kop2"/>
    <w:semiHidden/>
    <w:rsid w:val="00462D6C"/>
    <w:rPr>
      <w:rFonts w:ascii="Calibri Light" w:eastAsia="Times New Roman" w:hAnsi="Calibri Light" w:cs="Times New Roman"/>
      <w:b/>
      <w:bCs/>
      <w:i/>
      <w:iCs/>
      <w:sz w:val="28"/>
      <w:szCs w:val="28"/>
      <w:lang w:val="nl" w:eastAsia="nl-NL"/>
    </w:rPr>
  </w:style>
  <w:style w:type="paragraph" w:styleId="Lijstalinea">
    <w:name w:val="List Paragraph"/>
    <w:basedOn w:val="Standaard"/>
    <w:uiPriority w:val="34"/>
    <w:qFormat/>
    <w:rsid w:val="008E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nl" w:eastAsia="nl-N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  <w:u w:val="single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2D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5E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sid w:val="007F1959"/>
    <w:rPr>
      <w:color w:val="0000FF"/>
      <w:u w:val="single"/>
    </w:rPr>
  </w:style>
  <w:style w:type="paragraph" w:styleId="BodyText2">
    <w:name w:val="Body Text 2"/>
    <w:basedOn w:val="Normal"/>
    <w:rsid w:val="00155E2F"/>
    <w:pPr>
      <w:tabs>
        <w:tab w:val="left" w:pos="284"/>
      </w:tabs>
      <w:spacing w:line="360" w:lineRule="auto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F1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1669"/>
    <w:pPr>
      <w:spacing w:after="150"/>
      <w:ind w:left="300" w:right="150"/>
    </w:pPr>
    <w:rPr>
      <w:rFonts w:ascii="Verdana" w:hAnsi="Verdana"/>
      <w:color w:val="666666"/>
      <w:sz w:val="20"/>
      <w:lang w:val="nl-NL"/>
    </w:rPr>
  </w:style>
  <w:style w:type="character" w:styleId="Emphasis">
    <w:name w:val="Emphasis"/>
    <w:qFormat/>
    <w:rsid w:val="00501669"/>
    <w:rPr>
      <w:i/>
      <w:iCs/>
    </w:rPr>
  </w:style>
  <w:style w:type="character" w:customStyle="1" w:styleId="Heading2Char">
    <w:name w:val="Heading 2 Char"/>
    <w:link w:val="Heading2"/>
    <w:semiHidden/>
    <w:rsid w:val="00462D6C"/>
    <w:rPr>
      <w:rFonts w:ascii="Calibri Light" w:eastAsia="Times New Roman" w:hAnsi="Calibri Light" w:cs="Times New Roman"/>
      <w:b/>
      <w:bCs/>
      <w:i/>
      <w:iCs/>
      <w:sz w:val="28"/>
      <w:szCs w:val="28"/>
      <w:lang w:val="nl" w:eastAsia="nl-NL"/>
    </w:rPr>
  </w:style>
  <w:style w:type="paragraph" w:styleId="ListParagraph">
    <w:name w:val="List Paragraph"/>
    <w:basedOn w:val="Normal"/>
    <w:uiPriority w:val="34"/>
    <w:qFormat/>
    <w:rsid w:val="008E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6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5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40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ugelcup@svbreugel.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khouben81@gmail.com" TargetMode="External"/><Relationship Id="rId1" Type="http://schemas.openxmlformats.org/officeDocument/2006/relationships/hyperlink" Target="mailto:heidiulena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Files\EDDY\Breugel\Vriendschappelijke%20wedstrijd\Aanvraag%20tot%20bevestiging%20akkoord\00%2007%2006%20RS%20Laa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 07 06 RS Laak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Kleine Brogel,</vt:lpstr>
      <vt:lpstr>Kleine Brogel,</vt:lpstr>
    </vt:vector>
  </TitlesOfParts>
  <Company>XXX</Company>
  <LinksUpToDate>false</LinksUpToDate>
  <CharactersWithSpaces>1849</CharactersWithSpaces>
  <SharedDoc>false</SharedDoc>
  <HLinks>
    <vt:vector size="18" baseType="variant"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mailto:chris.pepels@telenet.be</vt:lpwstr>
      </vt:variant>
      <vt:variant>
        <vt:lpwstr/>
      </vt:variant>
      <vt:variant>
        <vt:i4>7864344</vt:i4>
      </vt:variant>
      <vt:variant>
        <vt:i4>3</vt:i4>
      </vt:variant>
      <vt:variant>
        <vt:i4>0</vt:i4>
      </vt:variant>
      <vt:variant>
        <vt:i4>5</vt:i4>
      </vt:variant>
      <vt:variant>
        <vt:lpwstr>mailto:fons.winters@skynet.be</vt:lpwstr>
      </vt:variant>
      <vt:variant>
        <vt:lpwstr/>
      </vt:variant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mailto:r.palmans@skynet.be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Brogel,</dc:title>
  <dc:creator>kiran.miermans@yazaki-europe.com</dc:creator>
  <cp:lastModifiedBy>32478980556</cp:lastModifiedBy>
  <cp:revision>2</cp:revision>
  <cp:lastPrinted>2015-01-08T18:19:00Z</cp:lastPrinted>
  <dcterms:created xsi:type="dcterms:W3CDTF">2021-04-05T09:33:00Z</dcterms:created>
  <dcterms:modified xsi:type="dcterms:W3CDTF">2021-04-05T09:33:00Z</dcterms:modified>
</cp:coreProperties>
</file>